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14:paraId="090D1238" w14:textId="77777777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14:paraId="774002EC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14:paraId="6DBD0F9E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14:paraId="50DF7191" w14:textId="77777777" w:rsidTr="007D37D9">
        <w:trPr>
          <w:jc w:val="center"/>
        </w:trPr>
        <w:tc>
          <w:tcPr>
            <w:tcW w:w="6204" w:type="dxa"/>
            <w:vAlign w:val="center"/>
          </w:tcPr>
          <w:p w14:paraId="55809E86" w14:textId="77777777"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14:paraId="424E4CA7" w14:textId="52F031F5" w:rsidR="00C17538" w:rsidRPr="000E546F" w:rsidRDefault="00CF1CA9" w:rsidP="0030484C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Residuos Peligrosos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2F064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D655BE" w:rsidRPr="009F13A6">
              <w:rPr>
                <w:rFonts w:ascii="Arial" w:hAnsi="Arial" w:cs="Arial"/>
                <w:sz w:val="20"/>
                <w:szCs w:val="22"/>
              </w:rPr>
              <w:t>Paola Espinoza Verdugo</w:t>
            </w:r>
            <w:r w:rsidR="009F13A6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gramStart"/>
            <w:r w:rsidR="009F13A6">
              <w:rPr>
                <w:rFonts w:ascii="Arial" w:hAnsi="Arial" w:cs="Arial"/>
                <w:sz w:val="20"/>
                <w:szCs w:val="22"/>
              </w:rPr>
              <w:t>Jefa</w:t>
            </w:r>
            <w:proofErr w:type="gramEnd"/>
            <w:r w:rsidR="009F13A6">
              <w:rPr>
                <w:rFonts w:ascii="Arial" w:hAnsi="Arial" w:cs="Arial"/>
                <w:sz w:val="20"/>
                <w:szCs w:val="22"/>
              </w:rPr>
              <w:t xml:space="preserve"> del </w:t>
            </w:r>
            <w:r w:rsidR="00D31018">
              <w:rPr>
                <w:rFonts w:ascii="Arial" w:hAnsi="Arial" w:cs="Arial"/>
                <w:sz w:val="20"/>
                <w:szCs w:val="22"/>
              </w:rPr>
              <w:t>D</w:t>
            </w:r>
            <w:r w:rsidR="009F13A6">
              <w:rPr>
                <w:rFonts w:ascii="Arial" w:hAnsi="Arial" w:cs="Arial"/>
                <w:sz w:val="20"/>
                <w:szCs w:val="22"/>
              </w:rPr>
              <w:t xml:space="preserve">epto. </w:t>
            </w:r>
            <w:r w:rsidR="00D31018">
              <w:rPr>
                <w:rFonts w:ascii="Arial" w:hAnsi="Arial" w:cs="Arial"/>
                <w:sz w:val="20"/>
                <w:szCs w:val="22"/>
              </w:rPr>
              <w:t>d</w:t>
            </w:r>
            <w:r w:rsidR="009F13A6">
              <w:rPr>
                <w:rFonts w:ascii="Arial" w:hAnsi="Arial" w:cs="Arial"/>
                <w:sz w:val="20"/>
                <w:szCs w:val="22"/>
              </w:rPr>
              <w:t>e Química-Bioquímica</w:t>
            </w:r>
            <w:r w:rsidR="00D31018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14:paraId="2714ABC8" w14:textId="77777777"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3431"/>
        <w:gridCol w:w="1985"/>
        <w:gridCol w:w="2239"/>
      </w:tblGrid>
      <w:tr w:rsidR="00FC4562" w:rsidRPr="00C41FA3" w14:paraId="37C0E34C" w14:textId="77777777" w:rsidTr="008D1B96">
        <w:trPr>
          <w:trHeight w:val="1122"/>
        </w:trPr>
        <w:tc>
          <w:tcPr>
            <w:tcW w:w="2314" w:type="dxa"/>
            <w:shd w:val="clear" w:color="auto" w:fill="92D050"/>
          </w:tcPr>
          <w:p w14:paraId="5F0EE4E8" w14:textId="77777777" w:rsidR="00FC4562" w:rsidRPr="008D1B96" w:rsidRDefault="00FC4562" w:rsidP="008D1B96">
            <w:pPr>
              <w:jc w:val="center"/>
              <w:rPr>
                <w:rFonts w:ascii="Arial" w:hAnsi="Arial" w:cs="Arial"/>
                <w:b/>
              </w:rPr>
            </w:pPr>
          </w:p>
          <w:p w14:paraId="59707C89" w14:textId="77777777" w:rsidR="00FC4562" w:rsidRPr="008D1B96" w:rsidRDefault="00FC4562" w:rsidP="008D1B96">
            <w:pPr>
              <w:jc w:val="center"/>
              <w:rPr>
                <w:rFonts w:ascii="Arial" w:hAnsi="Arial" w:cs="Arial"/>
                <w:b/>
              </w:rPr>
            </w:pPr>
            <w:r w:rsidRPr="008D1B96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14:paraId="4B666EF5" w14:textId="77777777" w:rsidR="00FC4562" w:rsidRPr="00C41FA3" w:rsidRDefault="00FC4562" w:rsidP="008D1B96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14:paraId="33BB8904" w14:textId="77777777" w:rsidR="00FC4562" w:rsidRPr="008D1B96" w:rsidRDefault="00FC4562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843A64" w14:textId="77777777" w:rsidR="00FC4562" w:rsidRPr="008D1B96" w:rsidRDefault="002B0E16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C</w:t>
            </w:r>
            <w:r w:rsidR="00CF1CA9" w:rsidRPr="008D1B96">
              <w:rPr>
                <w:rFonts w:ascii="Arial" w:hAnsi="Arial" w:cs="Arial"/>
                <w:b/>
                <w:szCs w:val="20"/>
              </w:rPr>
              <w:t xml:space="preserve">ontrolar los residuos peligrosos que son generados en </w:t>
            </w:r>
            <w:proofErr w:type="gramStart"/>
            <w:r w:rsidR="00CF1CA9" w:rsidRPr="008D1B96">
              <w:rPr>
                <w:rFonts w:ascii="Arial" w:hAnsi="Arial" w:cs="Arial"/>
                <w:b/>
                <w:szCs w:val="20"/>
              </w:rPr>
              <w:t>el  ITC</w:t>
            </w:r>
            <w:proofErr w:type="gramEnd"/>
            <w:r w:rsidR="00CF1CA9" w:rsidRPr="008D1B96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9B7A21" w14:paraId="5DED95EE" w14:textId="77777777" w:rsidTr="008D1B96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DCB3B2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6E6B2BF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63FF43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4477D2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B57BE4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C5EDA67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9B57C6" w14:paraId="1970562B" w14:textId="77777777" w:rsidTr="008D1B96">
        <w:trPr>
          <w:trHeight w:val="2438"/>
        </w:trPr>
        <w:tc>
          <w:tcPr>
            <w:tcW w:w="2314" w:type="dxa"/>
            <w:vMerge w:val="restart"/>
            <w:shd w:val="clear" w:color="auto" w:fill="auto"/>
          </w:tcPr>
          <w:p w14:paraId="7E9DB6AE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3762EA5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7E8261D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00B0CE3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2FA3EF3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54DCBFD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74978F56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7562BBB1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7C77367" w14:textId="77777777" w:rsidR="009B57C6" w:rsidRPr="00B70174" w:rsidRDefault="00602D21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70174">
              <w:rPr>
                <w:rFonts w:ascii="Arial" w:hAnsi="Arial" w:cs="Arial"/>
                <w:sz w:val="22"/>
                <w:szCs w:val="20"/>
              </w:rPr>
              <w:t xml:space="preserve">Manejar de forma adecuada </w:t>
            </w:r>
            <w:r w:rsidR="009B57C6" w:rsidRPr="00B70174">
              <w:rPr>
                <w:rFonts w:ascii="Arial" w:hAnsi="Arial" w:cs="Arial"/>
                <w:sz w:val="22"/>
                <w:szCs w:val="20"/>
              </w:rPr>
              <w:t>los residuos peligrosos generados en el ITC.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9A32B3B" w14:textId="1D153B8F" w:rsidR="009B57C6" w:rsidRPr="00B70174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Actualizar los listados de residuos peligrosos en las distintas áreas donde se generen (laboratorios y talleres)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E5718" w14:textId="77777777" w:rsidR="009B57C6" w:rsidRPr="00B70174" w:rsidRDefault="009B57C6" w:rsidP="008D1B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0174">
              <w:rPr>
                <w:rFonts w:ascii="Arial" w:hAnsi="Arial" w:cs="Arial"/>
                <w:bCs/>
                <w:sz w:val="18"/>
                <w:szCs w:val="18"/>
              </w:rPr>
              <w:t>Papelería</w:t>
            </w:r>
            <w:r w:rsidR="00784A8E" w:rsidRPr="00B7017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81FF356" w14:textId="6E849DF1" w:rsidR="009B57C6" w:rsidRPr="00B70174" w:rsidRDefault="00D655BE" w:rsidP="00C1506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Paola Espinoza Verdugo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Jefe del </w:t>
            </w:r>
            <w:proofErr w:type="spellStart"/>
            <w:r w:rsidR="00D21E8A" w:rsidRPr="00B70174">
              <w:rPr>
                <w:rFonts w:ascii="Arial" w:hAnsi="Arial" w:cs="Arial"/>
                <w:sz w:val="18"/>
                <w:szCs w:val="20"/>
              </w:rPr>
              <w:t>D</w:t>
            </w:r>
            <w:r w:rsidR="004F4B48">
              <w:rPr>
                <w:rFonts w:ascii="Arial" w:hAnsi="Arial" w:cs="Arial"/>
                <w:sz w:val="18"/>
                <w:szCs w:val="20"/>
              </w:rPr>
              <w:t>e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>pto</w:t>
            </w:r>
            <w:proofErr w:type="spellEnd"/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Química-B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ioquímica;</w:t>
            </w:r>
            <w:r w:rsidR="009A2AD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José Ángel Alcaraz Vega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J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efe de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l </w:t>
            </w:r>
            <w:proofErr w:type="spellStart"/>
            <w:r w:rsidR="00D21E8A" w:rsidRPr="00B70174">
              <w:rPr>
                <w:rFonts w:ascii="Arial" w:hAnsi="Arial" w:cs="Arial"/>
                <w:sz w:val="18"/>
                <w:szCs w:val="20"/>
              </w:rPr>
              <w:t>D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epto</w:t>
            </w:r>
            <w:proofErr w:type="spellEnd"/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de Metal-M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ecánica; 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 xml:space="preserve">Fernando </w:t>
            </w:r>
            <w:r w:rsidR="0057001B" w:rsidRPr="00B70174">
              <w:rPr>
                <w:rFonts w:ascii="Arial" w:hAnsi="Arial" w:cs="Arial"/>
                <w:sz w:val="18"/>
                <w:szCs w:val="20"/>
              </w:rPr>
              <w:t>López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 xml:space="preserve"> Salas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J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>efe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del </w:t>
            </w:r>
            <w:proofErr w:type="spellStart"/>
            <w:r w:rsidR="00D21E8A" w:rsidRPr="00B7017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de Recursos </w:t>
            </w:r>
            <w:proofErr w:type="gramStart"/>
            <w:r w:rsidR="00D21E8A" w:rsidRPr="00B70174">
              <w:rPr>
                <w:rFonts w:ascii="Arial" w:hAnsi="Arial" w:cs="Arial"/>
                <w:sz w:val="18"/>
                <w:szCs w:val="20"/>
              </w:rPr>
              <w:t>M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ateriales; 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Dora</w:t>
            </w:r>
            <w:proofErr w:type="gram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9B57C6" w:rsidRPr="00B70174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García Velarde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Jefa del </w:t>
            </w:r>
            <w:proofErr w:type="spellStart"/>
            <w:r w:rsidR="004B5D6D" w:rsidRPr="00B7017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de 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>I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ndustrial;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 xml:space="preserve"> María Araceli Martínez Amaya /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R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esponsable de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 xml:space="preserve"> la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DEPI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 xml:space="preserve">; </w:t>
            </w:r>
            <w:r>
              <w:rPr>
                <w:rFonts w:ascii="Arial" w:hAnsi="Arial" w:cs="Arial"/>
                <w:sz w:val="18"/>
                <w:szCs w:val="20"/>
              </w:rPr>
              <w:t xml:space="preserve"> Gregorio Camberos Aguirre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Jefe del </w:t>
            </w:r>
            <w:proofErr w:type="spellStart"/>
            <w:r w:rsidR="004B5D6D" w:rsidRPr="00B70174">
              <w:rPr>
                <w:rFonts w:ascii="Arial" w:hAnsi="Arial" w:cs="Arial"/>
                <w:sz w:val="18"/>
                <w:szCs w:val="20"/>
              </w:rPr>
              <w:t>D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>ept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>o</w:t>
            </w:r>
            <w:proofErr w:type="spellEnd"/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de Mantenimiento y E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>quipo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6E5E2" w14:textId="2341F033" w:rsidR="009B57C6" w:rsidRPr="00B70174" w:rsidRDefault="009B57C6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Febrero a </w:t>
            </w:r>
            <w:proofErr w:type="gramStart"/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>Diciem</w:t>
            </w:r>
            <w:r w:rsidR="00784A8E" w:rsidRPr="00B70174">
              <w:rPr>
                <w:rFonts w:ascii="Arial" w:hAnsi="Arial" w:cs="Arial"/>
                <w:sz w:val="18"/>
                <w:szCs w:val="20"/>
                <w:lang w:val="es-MX"/>
              </w:rPr>
              <w:t>bre  202</w:t>
            </w:r>
            <w:r w:rsidR="00206035">
              <w:rPr>
                <w:rFonts w:ascii="Arial" w:hAnsi="Arial" w:cs="Arial"/>
                <w:sz w:val="18"/>
                <w:szCs w:val="20"/>
                <w:lang w:val="es-MX"/>
              </w:rPr>
              <w:t>2</w:t>
            </w:r>
            <w:proofErr w:type="gramEnd"/>
            <w:r w:rsidR="00784A8E" w:rsidRPr="00B70174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56DFF6C" w14:textId="11AD31E0" w:rsidR="009B57C6" w:rsidRPr="00B70174" w:rsidRDefault="00577C19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1.- </w:t>
            </w:r>
            <w:r w:rsidR="009B57C6"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Informe actualizado   por </w:t>
            </w:r>
            <w:r w:rsidR="00206035">
              <w:rPr>
                <w:rFonts w:ascii="Arial" w:hAnsi="Arial" w:cs="Arial"/>
                <w:sz w:val="18"/>
                <w:szCs w:val="20"/>
                <w:lang w:val="es-MX"/>
              </w:rPr>
              <w:t>cada área ge</w:t>
            </w:r>
            <w:r w:rsidR="008B3F0E">
              <w:rPr>
                <w:rFonts w:ascii="Arial" w:hAnsi="Arial" w:cs="Arial"/>
                <w:sz w:val="18"/>
                <w:szCs w:val="20"/>
                <w:lang w:val="es-MX"/>
              </w:rPr>
              <w:t>neradora</w:t>
            </w:r>
            <w:r w:rsidR="009B57C6" w:rsidRPr="00B70174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  <w:p w14:paraId="07EC9081" w14:textId="77777777" w:rsidR="009B57C6" w:rsidRPr="00F66833" w:rsidRDefault="00577C19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F66833">
              <w:rPr>
                <w:rFonts w:ascii="Arial" w:hAnsi="Arial" w:cs="Arial"/>
                <w:sz w:val="18"/>
                <w:szCs w:val="20"/>
                <w:lang w:val="es-MX"/>
              </w:rPr>
              <w:t xml:space="preserve">2.- </w:t>
            </w:r>
            <w:r w:rsidR="009B57C6" w:rsidRPr="00F66833">
              <w:rPr>
                <w:rFonts w:ascii="Arial" w:hAnsi="Arial" w:cs="Arial"/>
                <w:sz w:val="18"/>
                <w:szCs w:val="20"/>
                <w:lang w:val="es-MX"/>
              </w:rPr>
              <w:t xml:space="preserve">Formato </w:t>
            </w:r>
            <w:r w:rsidR="00784A8E" w:rsidRPr="00F66833">
              <w:rPr>
                <w:rFonts w:ascii="Arial" w:hAnsi="Arial" w:cs="Arial"/>
                <w:sz w:val="18"/>
                <w:szCs w:val="20"/>
                <w:lang w:val="es-MX"/>
              </w:rPr>
              <w:t xml:space="preserve">para la </w:t>
            </w:r>
            <w:r w:rsidR="009B57C6" w:rsidRPr="00F66833">
              <w:rPr>
                <w:rFonts w:ascii="Arial" w:hAnsi="Arial" w:cs="Arial"/>
                <w:sz w:val="18"/>
                <w:szCs w:val="20"/>
                <w:lang w:val="es-MX"/>
              </w:rPr>
              <w:t>clasificación de los residuos peligrosos generados por la institución.</w:t>
            </w:r>
          </w:p>
        </w:tc>
      </w:tr>
      <w:tr w:rsidR="00566065" w14:paraId="34F4B301" w14:textId="77777777" w:rsidTr="008D1B96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05A67708" w14:textId="77777777" w:rsidR="00566065" w:rsidRPr="008D1B96" w:rsidRDefault="00566065" w:rsidP="00CF1CA9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E31255A" w14:textId="4014A6F8" w:rsidR="00566065" w:rsidRPr="00571539" w:rsidRDefault="00577C19" w:rsidP="0065498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Diseñar y elaborar la</w:t>
            </w:r>
            <w:r w:rsidR="00586C95" w:rsidRPr="00571539">
              <w:rPr>
                <w:rFonts w:ascii="Arial" w:hAnsi="Arial" w:cs="Arial"/>
                <w:sz w:val="18"/>
                <w:szCs w:val="20"/>
              </w:rPr>
              <w:t>s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etiquet</w:t>
            </w:r>
            <w:r w:rsidR="00586C95" w:rsidRPr="00571539">
              <w:rPr>
                <w:rFonts w:ascii="Arial" w:hAnsi="Arial" w:cs="Arial"/>
                <w:sz w:val="18"/>
                <w:szCs w:val="20"/>
              </w:rPr>
              <w:t>as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adhesiva</w:t>
            </w:r>
            <w:r w:rsidR="00586C95" w:rsidRPr="00571539">
              <w:rPr>
                <w:rFonts w:ascii="Arial" w:hAnsi="Arial" w:cs="Arial"/>
                <w:sz w:val="18"/>
                <w:szCs w:val="20"/>
              </w:rPr>
              <w:t>s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87A08" w:rsidRPr="00571539">
              <w:rPr>
                <w:rFonts w:ascii="Arial" w:hAnsi="Arial" w:cs="Arial"/>
                <w:sz w:val="18"/>
                <w:szCs w:val="20"/>
              </w:rPr>
              <w:t>para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 identificación de los contenedores, para 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>el almacenamiento in situ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 xml:space="preserve">de los 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>residuos peligrosos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2D76C" w14:textId="77777777" w:rsidR="00566065" w:rsidRPr="00571539" w:rsidRDefault="00566065" w:rsidP="008D1B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39">
              <w:rPr>
                <w:rFonts w:ascii="Arial" w:hAnsi="Arial" w:cs="Arial"/>
                <w:bCs/>
                <w:sz w:val="18"/>
                <w:szCs w:val="18"/>
              </w:rPr>
              <w:t>Papelería, equipo de cómputo e impresión</w:t>
            </w:r>
            <w:r w:rsidR="00654984" w:rsidRPr="005715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6BF0906" w14:textId="50C942D9" w:rsidR="00566065" w:rsidRPr="00571539" w:rsidRDefault="00D655BE" w:rsidP="00C1506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Paola Espinoza Verdugo </w:t>
            </w:r>
            <w:r w:rsidR="00566065" w:rsidRPr="00571539">
              <w:rPr>
                <w:rFonts w:ascii="Arial" w:hAnsi="Arial" w:cs="Arial"/>
                <w:sz w:val="18"/>
                <w:szCs w:val="20"/>
              </w:rPr>
              <w:t>/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9D7DAD" w:rsidRPr="00571539">
              <w:rPr>
                <w:rFonts w:ascii="Arial" w:hAnsi="Arial" w:cs="Arial"/>
                <w:sz w:val="18"/>
                <w:szCs w:val="20"/>
              </w:rPr>
              <w:t>J</w:t>
            </w:r>
            <w:r w:rsidR="00566065" w:rsidRPr="00571539">
              <w:rPr>
                <w:rFonts w:ascii="Arial" w:hAnsi="Arial" w:cs="Arial"/>
                <w:sz w:val="18"/>
                <w:szCs w:val="20"/>
              </w:rPr>
              <w:t>efe</w:t>
            </w:r>
            <w:proofErr w:type="gramEnd"/>
            <w:r w:rsidR="00566065" w:rsidRPr="00571539">
              <w:rPr>
                <w:rFonts w:ascii="Arial" w:hAnsi="Arial" w:cs="Arial"/>
                <w:sz w:val="18"/>
                <w:szCs w:val="20"/>
              </w:rPr>
              <w:t xml:space="preserve"> de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 xml:space="preserve">l </w:t>
            </w:r>
            <w:proofErr w:type="spellStart"/>
            <w:r w:rsidR="009D7DAD" w:rsidRPr="00571539">
              <w:rPr>
                <w:rFonts w:ascii="Arial" w:hAnsi="Arial" w:cs="Arial"/>
                <w:sz w:val="18"/>
                <w:szCs w:val="20"/>
              </w:rPr>
              <w:t>Dpto</w:t>
            </w:r>
            <w:proofErr w:type="spellEnd"/>
            <w:r w:rsidR="00566065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>Química-B</w:t>
            </w:r>
            <w:r w:rsidR="00566065" w:rsidRPr="00571539">
              <w:rPr>
                <w:rFonts w:ascii="Arial" w:hAnsi="Arial" w:cs="Arial"/>
                <w:sz w:val="18"/>
                <w:szCs w:val="20"/>
              </w:rPr>
              <w:t xml:space="preserve">ioquímica; </w:t>
            </w:r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Cristal Gabriela </w:t>
            </w:r>
            <w:proofErr w:type="spellStart"/>
            <w:r w:rsidR="00A36203" w:rsidRPr="00571539">
              <w:rPr>
                <w:rFonts w:ascii="Arial" w:hAnsi="Arial" w:cs="Arial"/>
                <w:sz w:val="18"/>
                <w:szCs w:val="20"/>
              </w:rPr>
              <w:t>Ramirez</w:t>
            </w:r>
            <w:proofErr w:type="spellEnd"/>
            <w:r w:rsidR="00A36203" w:rsidRPr="00571539">
              <w:rPr>
                <w:rFonts w:ascii="Arial" w:hAnsi="Arial" w:cs="Arial"/>
                <w:sz w:val="18"/>
                <w:szCs w:val="20"/>
              </w:rPr>
              <w:t xml:space="preserve"> Escobar / Jefa de Comunicación y Difusión.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A0D42" w14:textId="6C52E40B" w:rsidR="00566065" w:rsidRPr="00571539" w:rsidRDefault="00566065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>F</w:t>
            </w:r>
            <w:r w:rsidR="00A36203" w:rsidRPr="00571539">
              <w:rPr>
                <w:rFonts w:ascii="Arial" w:hAnsi="Arial" w:cs="Arial"/>
                <w:sz w:val="18"/>
                <w:szCs w:val="20"/>
                <w:lang w:val="es-MX"/>
              </w:rPr>
              <w:t xml:space="preserve">ebrero a </w:t>
            </w:r>
            <w:proofErr w:type="gramStart"/>
            <w:r w:rsidR="00A36203" w:rsidRPr="00571539">
              <w:rPr>
                <w:rFonts w:ascii="Arial" w:hAnsi="Arial" w:cs="Arial"/>
                <w:sz w:val="18"/>
                <w:szCs w:val="20"/>
                <w:lang w:val="es-MX"/>
              </w:rPr>
              <w:t>Diciembre  202</w:t>
            </w:r>
            <w:r w:rsidR="00206035" w:rsidRPr="00571539">
              <w:rPr>
                <w:rFonts w:ascii="Arial" w:hAnsi="Arial" w:cs="Arial"/>
                <w:sz w:val="18"/>
                <w:szCs w:val="20"/>
                <w:lang w:val="es-MX"/>
              </w:rPr>
              <w:t>2</w:t>
            </w:r>
            <w:proofErr w:type="gramEnd"/>
          </w:p>
        </w:tc>
        <w:tc>
          <w:tcPr>
            <w:tcW w:w="2239" w:type="dxa"/>
            <w:shd w:val="clear" w:color="auto" w:fill="auto"/>
            <w:vAlign w:val="center"/>
          </w:tcPr>
          <w:p w14:paraId="376B9443" w14:textId="77777777" w:rsidR="00566065" w:rsidRPr="00571539" w:rsidRDefault="00A36203" w:rsidP="00566065">
            <w:pPr>
              <w:pStyle w:val="Prrafodelista"/>
              <w:numPr>
                <w:ilvl w:val="0"/>
                <w:numId w:val="45"/>
              </w:numPr>
              <w:ind w:left="175" w:hanging="141"/>
              <w:rPr>
                <w:rFonts w:ascii="Arial" w:hAnsi="Arial" w:cs="Arial"/>
                <w:sz w:val="18"/>
                <w:szCs w:val="20"/>
                <w:lang w:val="es-MX"/>
              </w:rPr>
            </w:pPr>
            <w:proofErr w:type="gramStart"/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>Etiqueta adhesivas</w:t>
            </w:r>
            <w:proofErr w:type="gramEnd"/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  <w:p w14:paraId="3523AEC6" w14:textId="77777777" w:rsidR="00566065" w:rsidRPr="00571539" w:rsidRDefault="00566065" w:rsidP="00566065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9B57C6" w14:paraId="37E0681E" w14:textId="77777777" w:rsidTr="008D1B96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2A83F55F" w14:textId="77777777" w:rsidR="009B57C6" w:rsidRPr="008D1B96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3690658" w14:textId="77777777" w:rsidR="009B57C6" w:rsidRPr="00571539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Asegurar que las sustancias químicas adquiridas</w:t>
            </w:r>
            <w:r w:rsidR="007C2868" w:rsidRPr="00571539">
              <w:rPr>
                <w:rFonts w:ascii="Arial" w:hAnsi="Arial" w:cs="Arial"/>
                <w:sz w:val="18"/>
                <w:szCs w:val="20"/>
              </w:rPr>
              <w:t>,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cuenten con las Hoja</w:t>
            </w:r>
            <w:r w:rsidR="007C2868" w:rsidRPr="00571539">
              <w:rPr>
                <w:rFonts w:ascii="Arial" w:hAnsi="Arial" w:cs="Arial"/>
                <w:sz w:val="18"/>
                <w:szCs w:val="20"/>
              </w:rPr>
              <w:t xml:space="preserve">s de Seguridad correspondientes </w:t>
            </w:r>
            <w:r w:rsidR="007C2868" w:rsidRPr="00571539">
              <w:rPr>
                <w:rFonts w:ascii="Arial" w:hAnsi="Arial" w:cs="Arial"/>
                <w:sz w:val="18"/>
                <w:szCs w:val="20"/>
              </w:rPr>
              <w:lastRenderedPageBreak/>
              <w:t xml:space="preserve">de acuerdo </w:t>
            </w:r>
            <w:proofErr w:type="gramStart"/>
            <w:r w:rsidR="007C2868" w:rsidRPr="00571539">
              <w:rPr>
                <w:rFonts w:ascii="Arial" w:hAnsi="Arial" w:cs="Arial"/>
                <w:sz w:val="18"/>
                <w:szCs w:val="20"/>
              </w:rPr>
              <w:t>a  lo</w:t>
            </w:r>
            <w:proofErr w:type="gramEnd"/>
            <w:r w:rsidR="007C2868" w:rsidRPr="00571539">
              <w:rPr>
                <w:rFonts w:ascii="Arial" w:hAnsi="Arial" w:cs="Arial"/>
                <w:sz w:val="18"/>
                <w:szCs w:val="20"/>
              </w:rPr>
              <w:t xml:space="preserve"> establecido en la NOM-018-STPS-2015.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526BA" w14:textId="77777777" w:rsidR="009B57C6" w:rsidRPr="00571539" w:rsidRDefault="009B57C6" w:rsidP="008D1B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1539">
              <w:rPr>
                <w:rFonts w:ascii="Arial" w:hAnsi="Arial" w:cs="Arial"/>
                <w:bCs/>
                <w:sz w:val="18"/>
                <w:szCs w:val="18"/>
              </w:rPr>
              <w:lastRenderedPageBreak/>
              <w:t>Solicitud de hoja de seguridad al proveedor</w:t>
            </w:r>
            <w:r w:rsidR="007C2868" w:rsidRPr="005715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F4B6F5C" w14:textId="77777777" w:rsidR="009B57C6" w:rsidRPr="00571539" w:rsidRDefault="009C7594" w:rsidP="008D1B9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Rogelio </w:t>
            </w:r>
            <w:proofErr w:type="spellStart"/>
            <w:r w:rsidRPr="00571539">
              <w:rPr>
                <w:rFonts w:ascii="Arial" w:hAnsi="Arial" w:cs="Arial"/>
                <w:sz w:val="18"/>
                <w:szCs w:val="20"/>
              </w:rPr>
              <w:t>Gameros</w:t>
            </w:r>
            <w:proofErr w:type="spellEnd"/>
            <w:r w:rsidR="009D7DAD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>/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9D7DAD" w:rsidRPr="00571539">
              <w:rPr>
                <w:rFonts w:ascii="Arial" w:hAnsi="Arial" w:cs="Arial"/>
                <w:sz w:val="18"/>
                <w:szCs w:val="20"/>
              </w:rPr>
              <w:t>J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>efe</w:t>
            </w:r>
            <w:proofErr w:type="gramEnd"/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>de la Oficina de Adquisición de Bienes y S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>ervicios</w:t>
            </w:r>
            <w:r w:rsidR="009D7DAD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E255" w14:textId="5F1D4422" w:rsidR="009B57C6" w:rsidRPr="00571539" w:rsidRDefault="007C2868" w:rsidP="006E5ED8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 xml:space="preserve">Febrero a </w:t>
            </w:r>
            <w:proofErr w:type="gramStart"/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>Diciembre</w:t>
            </w:r>
            <w:proofErr w:type="gramEnd"/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 xml:space="preserve"> 202</w:t>
            </w:r>
            <w:r w:rsidR="008C1761" w:rsidRPr="00571539">
              <w:rPr>
                <w:rFonts w:ascii="Arial" w:hAnsi="Arial" w:cs="Arial"/>
                <w:sz w:val="18"/>
                <w:szCs w:val="20"/>
                <w:lang w:val="es-MX"/>
              </w:rPr>
              <w:t>2</w:t>
            </w:r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9269C69" w14:textId="77777777" w:rsidR="007C2868" w:rsidRPr="00571539" w:rsidRDefault="007C2868" w:rsidP="007C2868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14:paraId="594B5790" w14:textId="77777777" w:rsidR="007C2868" w:rsidRPr="00571539" w:rsidRDefault="007C2868" w:rsidP="007C2868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t xml:space="preserve">Firma de recibido de las hojas de seguridad, de las </w:t>
            </w:r>
            <w:r w:rsidRPr="00571539">
              <w:rPr>
                <w:rFonts w:ascii="Arial" w:hAnsi="Arial" w:cs="Arial"/>
                <w:sz w:val="18"/>
                <w:szCs w:val="20"/>
                <w:lang w:val="es-MX"/>
              </w:rPr>
              <w:lastRenderedPageBreak/>
              <w:t>sustancias químicas entregadas.</w:t>
            </w:r>
          </w:p>
          <w:p w14:paraId="3A6B0D0C" w14:textId="77777777" w:rsidR="009B57C6" w:rsidRPr="00571539" w:rsidRDefault="009B57C6" w:rsidP="007C2868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9B57C6" w14:paraId="32D02527" w14:textId="77777777" w:rsidTr="008D1B96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370709CF" w14:textId="77777777" w:rsidR="009B57C6" w:rsidRPr="008D1B96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4102BE8" w14:textId="1CC48977" w:rsidR="009B57C6" w:rsidRPr="00571539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Instalar contenedores específicos para </w:t>
            </w:r>
            <w:r w:rsidR="00577C19" w:rsidRPr="00571539">
              <w:rPr>
                <w:rFonts w:ascii="Arial" w:hAnsi="Arial" w:cs="Arial"/>
                <w:sz w:val="18"/>
                <w:szCs w:val="20"/>
              </w:rPr>
              <w:t xml:space="preserve">la </w:t>
            </w:r>
            <w:r w:rsidRPr="00571539">
              <w:rPr>
                <w:rFonts w:ascii="Arial" w:hAnsi="Arial" w:cs="Arial"/>
                <w:sz w:val="18"/>
                <w:szCs w:val="20"/>
              </w:rPr>
              <w:t>recolección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 xml:space="preserve"> y almacenamiento in situ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de los residuos peligrosos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>,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06035" w:rsidRPr="00571539">
              <w:rPr>
                <w:rFonts w:ascii="Arial" w:hAnsi="Arial" w:cs="Arial"/>
                <w:sz w:val="18"/>
                <w:szCs w:val="20"/>
              </w:rPr>
              <w:t>en cada área generadora.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137BA" w14:textId="77777777" w:rsidR="009B57C6" w:rsidRPr="00571539" w:rsidRDefault="00A15772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1.-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>Contenedores para pilas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6173A93E" w14:textId="05BF8BD6" w:rsidR="009B57C6" w:rsidRPr="00571539" w:rsidRDefault="00A15772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2.- 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Contenedores para aceites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minerales</w:t>
            </w:r>
            <w:r w:rsidR="008B3F0E" w:rsidRPr="00571539">
              <w:rPr>
                <w:rFonts w:ascii="Arial" w:hAnsi="Arial" w:cs="Arial"/>
                <w:sz w:val="18"/>
                <w:szCs w:val="20"/>
              </w:rPr>
              <w:t xml:space="preserve"> y/o solventes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gastados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5568FFA9" w14:textId="6F084C2D" w:rsidR="009B57C6" w:rsidRPr="00571539" w:rsidRDefault="00A15772" w:rsidP="007D2E2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3.-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>Co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ntenedores 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>para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estopas impregnada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s 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con aceites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y/o solventes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gastados</w:t>
            </w:r>
            <w:r w:rsidR="007D2E2F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2D30A516" w14:textId="6236422E" w:rsidR="0021338A" w:rsidRPr="00571539" w:rsidRDefault="0021338A" w:rsidP="007D2E2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4.- Contenedores para rebabas metálicas, impregnadas con aceites gastados. 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E3A169B" w14:textId="3C56567D" w:rsidR="00C1506C" w:rsidRPr="00571539" w:rsidRDefault="00D655BE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Paola Espinoza Verdugo </w:t>
            </w:r>
            <w:r w:rsidR="00C1506C" w:rsidRPr="00571539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="00C1506C" w:rsidRPr="00571539">
              <w:rPr>
                <w:rFonts w:ascii="Arial" w:hAnsi="Arial" w:cs="Arial"/>
                <w:sz w:val="18"/>
                <w:szCs w:val="20"/>
              </w:rPr>
              <w:t>D</w:t>
            </w:r>
            <w:r w:rsidR="004F4B48" w:rsidRPr="00571539">
              <w:rPr>
                <w:rFonts w:ascii="Arial" w:hAnsi="Arial" w:cs="Arial"/>
                <w:sz w:val="18"/>
                <w:szCs w:val="20"/>
              </w:rPr>
              <w:t>e</w:t>
            </w:r>
            <w:r w:rsidR="00C1506C" w:rsidRPr="00571539">
              <w:rPr>
                <w:rFonts w:ascii="Arial" w:hAnsi="Arial" w:cs="Arial"/>
                <w:sz w:val="18"/>
                <w:szCs w:val="20"/>
              </w:rPr>
              <w:t>pto</w:t>
            </w:r>
            <w:proofErr w:type="spellEnd"/>
            <w:r w:rsidR="00C1506C" w:rsidRPr="00571539">
              <w:rPr>
                <w:rFonts w:ascii="Arial" w:hAnsi="Arial" w:cs="Arial"/>
                <w:sz w:val="18"/>
                <w:szCs w:val="20"/>
              </w:rPr>
              <w:t xml:space="preserve"> Química-Bioquímica; José Ángel Alcaraz Vega / Jefe del </w:t>
            </w:r>
            <w:proofErr w:type="spellStart"/>
            <w:r w:rsidR="00C1506C" w:rsidRPr="00571539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571539">
              <w:rPr>
                <w:rFonts w:ascii="Arial" w:hAnsi="Arial" w:cs="Arial"/>
                <w:sz w:val="18"/>
                <w:szCs w:val="20"/>
              </w:rPr>
              <w:t xml:space="preserve"> de Metal-Mecánica; Fernando López Salas / Jefe del </w:t>
            </w:r>
            <w:proofErr w:type="spellStart"/>
            <w:r w:rsidR="00C1506C" w:rsidRPr="00571539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571539">
              <w:rPr>
                <w:rFonts w:ascii="Arial" w:hAnsi="Arial" w:cs="Arial"/>
                <w:sz w:val="18"/>
                <w:szCs w:val="20"/>
              </w:rPr>
              <w:t xml:space="preserve"> de Recursos Materiales; Dora </w:t>
            </w:r>
            <w:proofErr w:type="spellStart"/>
            <w:r w:rsidR="00C1506C" w:rsidRPr="00571539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="00C1506C" w:rsidRPr="00571539">
              <w:rPr>
                <w:rFonts w:ascii="Arial" w:hAnsi="Arial" w:cs="Arial"/>
                <w:sz w:val="18"/>
                <w:szCs w:val="20"/>
              </w:rPr>
              <w:t xml:space="preserve"> García Velarde / Jefa del </w:t>
            </w:r>
            <w:proofErr w:type="spellStart"/>
            <w:r w:rsidR="00C1506C" w:rsidRPr="00571539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571539">
              <w:rPr>
                <w:rFonts w:ascii="Arial" w:hAnsi="Arial" w:cs="Arial"/>
                <w:sz w:val="18"/>
                <w:szCs w:val="20"/>
              </w:rPr>
              <w:t xml:space="preserve"> de Industrial; María Araceli Martínez Amaya / Responsable de la </w:t>
            </w:r>
            <w:proofErr w:type="gramStart"/>
            <w:r w:rsidR="00C1506C" w:rsidRPr="00571539">
              <w:rPr>
                <w:rFonts w:ascii="Arial" w:hAnsi="Arial" w:cs="Arial"/>
                <w:sz w:val="18"/>
                <w:szCs w:val="20"/>
              </w:rPr>
              <w:t xml:space="preserve">DEPI; 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Gregorio</w:t>
            </w:r>
            <w:proofErr w:type="gramEnd"/>
            <w:r w:rsidRPr="00571539">
              <w:rPr>
                <w:rFonts w:ascii="Arial" w:hAnsi="Arial" w:cs="Arial"/>
                <w:sz w:val="18"/>
                <w:szCs w:val="20"/>
              </w:rPr>
              <w:t xml:space="preserve"> Camberos Aguirre </w:t>
            </w:r>
            <w:r w:rsidR="00C1506C" w:rsidRPr="00571539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="00C1506C" w:rsidRPr="00571539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571539">
              <w:rPr>
                <w:rFonts w:ascii="Arial" w:hAnsi="Arial" w:cs="Arial"/>
                <w:sz w:val="18"/>
                <w:szCs w:val="20"/>
              </w:rPr>
              <w:t xml:space="preserve"> de Mantenimiento y Equipo.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21B70" w14:textId="742F4DD5" w:rsidR="009B57C6" w:rsidRPr="00571539" w:rsidRDefault="002216B2" w:rsidP="00801C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Febrero del 202</w:t>
            </w:r>
            <w:r w:rsidR="00206035" w:rsidRPr="00571539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B637D70" w14:textId="3B05E049" w:rsidR="009B57C6" w:rsidRPr="00B70174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Fotos de contenedores</w:t>
            </w:r>
            <w:r w:rsidR="0021338A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21338A">
              <w:rPr>
                <w:rFonts w:ascii="Arial" w:hAnsi="Arial" w:cs="Arial"/>
                <w:sz w:val="18"/>
                <w:szCs w:val="20"/>
              </w:rPr>
              <w:t xml:space="preserve">específicos </w:t>
            </w:r>
            <w:r w:rsidRPr="00B70174">
              <w:rPr>
                <w:rFonts w:ascii="Arial" w:hAnsi="Arial" w:cs="Arial"/>
                <w:sz w:val="18"/>
                <w:szCs w:val="20"/>
              </w:rPr>
              <w:t xml:space="preserve"> instalados</w:t>
            </w:r>
            <w:proofErr w:type="gramEnd"/>
            <w:r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9B57C6" w14:paraId="5D158C56" w14:textId="77777777" w:rsidTr="008D1B96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762E1F8F" w14:textId="77777777" w:rsidR="009B57C6" w:rsidRPr="008D1B96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627D9B58" w14:textId="078C1A56" w:rsidR="009B57C6" w:rsidRPr="00571539" w:rsidRDefault="00DD01D9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Determinar</w:t>
            </w:r>
            <w:r w:rsidR="00AF1052" w:rsidRPr="00571539">
              <w:rPr>
                <w:rFonts w:ascii="Arial" w:hAnsi="Arial" w:cs="Arial"/>
                <w:sz w:val="18"/>
                <w:szCs w:val="20"/>
              </w:rPr>
              <w:t xml:space="preserve"> la generación </w:t>
            </w:r>
            <w:proofErr w:type="spellStart"/>
            <w:proofErr w:type="gramStart"/>
            <w:r w:rsidR="00AF1052" w:rsidRPr="00571539">
              <w:rPr>
                <w:rFonts w:ascii="Arial" w:hAnsi="Arial" w:cs="Arial"/>
                <w:sz w:val="18"/>
                <w:szCs w:val="20"/>
              </w:rPr>
              <w:t>percápita</w:t>
            </w:r>
            <w:proofErr w:type="spellEnd"/>
            <w:r w:rsidR="00AF1052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164F7" w:rsidRPr="00571539">
              <w:rPr>
                <w:rFonts w:ascii="Arial" w:hAnsi="Arial" w:cs="Arial"/>
                <w:sz w:val="18"/>
                <w:szCs w:val="20"/>
              </w:rPr>
              <w:t>de</w:t>
            </w:r>
            <w:proofErr w:type="gramEnd"/>
            <w:r w:rsidR="004164F7" w:rsidRPr="00571539">
              <w:rPr>
                <w:rFonts w:ascii="Arial" w:hAnsi="Arial" w:cs="Arial"/>
                <w:sz w:val="18"/>
                <w:szCs w:val="20"/>
              </w:rPr>
              <w:t xml:space="preserve"> residuos peligrosos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F1052" w:rsidRPr="00571539">
              <w:rPr>
                <w:rFonts w:ascii="Arial" w:hAnsi="Arial" w:cs="Arial"/>
                <w:sz w:val="18"/>
                <w:szCs w:val="20"/>
              </w:rPr>
              <w:t>cada semestre</w:t>
            </w:r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 (Kg RP</w:t>
            </w:r>
            <w:r w:rsidR="00C2253B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/ </w:t>
            </w:r>
            <w:proofErr w:type="spellStart"/>
            <w:r w:rsidR="006F7A69" w:rsidRPr="00571539">
              <w:rPr>
                <w:rFonts w:ascii="Arial" w:hAnsi="Arial" w:cs="Arial"/>
                <w:sz w:val="18"/>
                <w:szCs w:val="20"/>
              </w:rPr>
              <w:t>hab</w:t>
            </w:r>
            <w:proofErr w:type="spellEnd"/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6F7A69" w:rsidRPr="00571539">
              <w:rPr>
                <w:rFonts w:ascii="Arial" w:hAnsi="Arial" w:cs="Arial"/>
                <w:sz w:val="18"/>
                <w:szCs w:val="20"/>
              </w:rPr>
              <w:t>sem</w:t>
            </w:r>
            <w:proofErr w:type="spellEnd"/>
            <w:r w:rsidR="006F7A69" w:rsidRPr="00571539">
              <w:rPr>
                <w:rFonts w:ascii="Arial" w:hAnsi="Arial" w:cs="Arial"/>
                <w:sz w:val="18"/>
                <w:szCs w:val="20"/>
              </w:rPr>
              <w:t>)</w:t>
            </w:r>
            <w:r w:rsidR="004164F7" w:rsidRPr="00571539">
              <w:rPr>
                <w:rFonts w:ascii="Arial" w:hAnsi="Arial" w:cs="Arial"/>
                <w:sz w:val="18"/>
                <w:szCs w:val="20"/>
              </w:rPr>
              <w:t xml:space="preserve">, así como </w:t>
            </w:r>
            <w:r w:rsidR="009B57C6" w:rsidRPr="00571539">
              <w:rPr>
                <w:rFonts w:ascii="Arial" w:hAnsi="Arial" w:cs="Arial"/>
                <w:sz w:val="18"/>
                <w:szCs w:val="20"/>
              </w:rPr>
              <w:t xml:space="preserve">tomar medidas  para </w:t>
            </w:r>
            <w:r w:rsidR="004164F7" w:rsidRPr="00571539">
              <w:rPr>
                <w:rFonts w:ascii="Arial" w:hAnsi="Arial" w:cs="Arial"/>
                <w:sz w:val="18"/>
                <w:szCs w:val="20"/>
              </w:rPr>
              <w:t>minimi</w:t>
            </w:r>
            <w:r w:rsidR="00B2338B" w:rsidRPr="00571539">
              <w:rPr>
                <w:rFonts w:ascii="Arial" w:hAnsi="Arial" w:cs="Arial"/>
                <w:sz w:val="18"/>
                <w:szCs w:val="20"/>
              </w:rPr>
              <w:t>zar</w:t>
            </w:r>
            <w:r w:rsidR="004164F7" w:rsidRPr="0057153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dicha generación </w:t>
            </w:r>
            <w:proofErr w:type="spellStart"/>
            <w:r w:rsidR="006F7A69" w:rsidRPr="00571539">
              <w:rPr>
                <w:rFonts w:ascii="Arial" w:hAnsi="Arial" w:cs="Arial"/>
                <w:sz w:val="18"/>
                <w:szCs w:val="20"/>
              </w:rPr>
              <w:t>percápita</w:t>
            </w:r>
            <w:proofErr w:type="spellEnd"/>
            <w:r w:rsidR="006F7A69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D7C7A" w14:textId="08143F1F" w:rsidR="009B57C6" w:rsidRPr="00571539" w:rsidRDefault="008C1761" w:rsidP="008D1B9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Papelería</w:t>
            </w:r>
            <w:r w:rsidR="00C2253B"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B5D1151" w14:textId="706F06C2" w:rsidR="009B57C6" w:rsidRPr="00571539" w:rsidRDefault="009B57C6" w:rsidP="008D1B96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 xml:space="preserve">Antonio Sauceda Pérez y </w:t>
            </w:r>
            <w:r w:rsidR="00D655BE" w:rsidRPr="00571539">
              <w:rPr>
                <w:rFonts w:ascii="Arial" w:hAnsi="Arial" w:cs="Arial"/>
                <w:sz w:val="18"/>
                <w:szCs w:val="20"/>
              </w:rPr>
              <w:t>Paola Espinoza Verdugo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6DFE5C" w14:textId="0CD6F013" w:rsidR="009B57C6" w:rsidRPr="00571539" w:rsidRDefault="00D76517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Junio</w:t>
            </w:r>
            <w:r w:rsidR="00C2253B" w:rsidRPr="00571539">
              <w:rPr>
                <w:rFonts w:ascii="Arial" w:hAnsi="Arial" w:cs="Arial"/>
                <w:sz w:val="18"/>
                <w:szCs w:val="20"/>
              </w:rPr>
              <w:t xml:space="preserve"> y </w:t>
            </w:r>
            <w:proofErr w:type="gramStart"/>
            <w:r w:rsidR="00C2253B" w:rsidRPr="00571539">
              <w:rPr>
                <w:rFonts w:ascii="Arial" w:hAnsi="Arial" w:cs="Arial"/>
                <w:sz w:val="18"/>
                <w:szCs w:val="20"/>
              </w:rPr>
              <w:t>Diciembre</w:t>
            </w:r>
            <w:proofErr w:type="gramEnd"/>
            <w:r w:rsidRPr="00571539">
              <w:rPr>
                <w:rFonts w:ascii="Arial" w:hAnsi="Arial" w:cs="Arial"/>
                <w:sz w:val="18"/>
                <w:szCs w:val="20"/>
              </w:rPr>
              <w:t xml:space="preserve"> del 202</w:t>
            </w:r>
            <w:r w:rsidR="00206035" w:rsidRPr="00571539">
              <w:rPr>
                <w:rFonts w:ascii="Arial" w:hAnsi="Arial" w:cs="Arial"/>
                <w:sz w:val="18"/>
                <w:szCs w:val="20"/>
              </w:rPr>
              <w:t>2</w:t>
            </w:r>
            <w:r w:rsidRPr="00571539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2C3D028" w14:textId="70D044FB" w:rsidR="009B57C6" w:rsidRPr="00571539" w:rsidRDefault="009B57C6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1539">
              <w:rPr>
                <w:rFonts w:ascii="Arial" w:hAnsi="Arial" w:cs="Arial"/>
                <w:sz w:val="18"/>
                <w:szCs w:val="20"/>
              </w:rPr>
              <w:t>Informe</w:t>
            </w:r>
            <w:r w:rsidR="0021338A" w:rsidRPr="00571539">
              <w:rPr>
                <w:rFonts w:ascii="Arial" w:hAnsi="Arial" w:cs="Arial"/>
                <w:sz w:val="18"/>
                <w:szCs w:val="20"/>
              </w:rPr>
              <w:t xml:space="preserve"> semestral</w:t>
            </w:r>
            <w:r w:rsidRPr="00571539">
              <w:rPr>
                <w:rFonts w:ascii="Arial" w:hAnsi="Arial" w:cs="Arial"/>
                <w:sz w:val="18"/>
                <w:szCs w:val="20"/>
              </w:rPr>
              <w:t xml:space="preserve"> de </w:t>
            </w:r>
            <w:r w:rsidR="006F7A69" w:rsidRPr="00571539">
              <w:rPr>
                <w:rFonts w:ascii="Arial" w:hAnsi="Arial" w:cs="Arial"/>
                <w:sz w:val="18"/>
                <w:szCs w:val="20"/>
              </w:rPr>
              <w:t xml:space="preserve">generación de </w:t>
            </w:r>
            <w:r w:rsidRPr="00571539">
              <w:rPr>
                <w:rFonts w:ascii="Arial" w:hAnsi="Arial" w:cs="Arial"/>
                <w:sz w:val="18"/>
                <w:szCs w:val="20"/>
              </w:rPr>
              <w:t>residuos peligrosos.</w:t>
            </w:r>
          </w:p>
        </w:tc>
      </w:tr>
    </w:tbl>
    <w:p w14:paraId="1EB5982F" w14:textId="45BFFA24" w:rsidR="00EC7E19" w:rsidRDefault="00EC7E19">
      <w:r>
        <w:br w:type="page"/>
      </w:r>
      <w:r w:rsidR="00AF1052">
        <w:lastRenderedPageBreak/>
        <w:t xml:space="preserve"> 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3431"/>
        <w:gridCol w:w="1985"/>
        <w:gridCol w:w="2239"/>
      </w:tblGrid>
      <w:tr w:rsidR="009B57C6" w:rsidRPr="00CA64B4" w14:paraId="4BD71C0D" w14:textId="77777777" w:rsidTr="008D1B96">
        <w:trPr>
          <w:trHeight w:val="145"/>
        </w:trPr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379C0DDA" w14:textId="77777777" w:rsidR="009B57C6" w:rsidRPr="00CA64B4" w:rsidRDefault="00EC7E19" w:rsidP="003565C9">
            <w:r w:rsidRPr="00CA64B4">
              <w:br w:type="page"/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8D6882C" w14:textId="4D9C3DC1" w:rsidR="00B926EB" w:rsidRPr="00571539" w:rsidRDefault="009B57C6" w:rsidP="00C327C3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1539">
              <w:rPr>
                <w:rFonts w:ascii="Arial" w:hAnsi="Arial" w:cs="Arial"/>
                <w:sz w:val="18"/>
                <w:szCs w:val="18"/>
              </w:rPr>
              <w:t xml:space="preserve">Programa de </w:t>
            </w:r>
            <w:r w:rsidR="00D76517" w:rsidRPr="00571539">
              <w:rPr>
                <w:rFonts w:ascii="Arial" w:hAnsi="Arial" w:cs="Arial"/>
                <w:sz w:val="18"/>
                <w:szCs w:val="18"/>
              </w:rPr>
              <w:t>actualización por medio de talleres</w:t>
            </w:r>
            <w:r w:rsidRPr="005715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327C3" w:rsidRPr="00571539">
              <w:rPr>
                <w:rFonts w:ascii="Arial" w:hAnsi="Arial" w:cs="Arial"/>
                <w:sz w:val="18"/>
                <w:szCs w:val="18"/>
              </w:rPr>
              <w:t xml:space="preserve">y/o </w:t>
            </w:r>
            <w:r w:rsidRPr="00571539">
              <w:rPr>
                <w:rFonts w:ascii="Arial" w:hAnsi="Arial" w:cs="Arial"/>
                <w:sz w:val="18"/>
                <w:szCs w:val="18"/>
              </w:rPr>
              <w:t xml:space="preserve">cursos </w:t>
            </w:r>
            <w:r w:rsidR="00D76517" w:rsidRPr="00571539">
              <w:rPr>
                <w:rFonts w:ascii="Arial" w:hAnsi="Arial" w:cs="Arial"/>
                <w:sz w:val="18"/>
                <w:szCs w:val="18"/>
              </w:rPr>
              <w:t xml:space="preserve">al personal </w:t>
            </w:r>
            <w:r w:rsidR="00B926EB" w:rsidRPr="00571539">
              <w:rPr>
                <w:rFonts w:ascii="Arial" w:hAnsi="Arial" w:cs="Arial"/>
                <w:sz w:val="18"/>
                <w:szCs w:val="18"/>
              </w:rPr>
              <w:t>responsable</w:t>
            </w:r>
            <w:r w:rsidR="00D76517" w:rsidRPr="00571539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5715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1539">
              <w:rPr>
                <w:rFonts w:ascii="Arial" w:hAnsi="Arial" w:cs="Arial"/>
                <w:sz w:val="18"/>
                <w:szCs w:val="18"/>
              </w:rPr>
              <w:t>los</w:t>
            </w:r>
            <w:r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 laborat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>orios</w:t>
            </w:r>
            <w:proofErr w:type="gramEnd"/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y talleres </w:t>
            </w:r>
            <w:r w:rsidR="00B926EB" w:rsidRPr="00571539">
              <w:rPr>
                <w:rFonts w:ascii="Arial" w:hAnsi="Arial" w:cs="Arial"/>
                <w:sz w:val="18"/>
                <w:szCs w:val="18"/>
                <w:lang w:val="es-MX"/>
              </w:rPr>
              <w:t>que generan y manejan in situ los residuos peligrosos.</w:t>
            </w:r>
          </w:p>
          <w:p w14:paraId="3F2601F6" w14:textId="77777777" w:rsidR="00B926EB" w:rsidRPr="00571539" w:rsidRDefault="00B926EB" w:rsidP="00C327C3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10179FE" w14:textId="77777777" w:rsidR="00B926EB" w:rsidRPr="00571539" w:rsidRDefault="00B926EB" w:rsidP="00C327C3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8CC48AC" w14:textId="6C781002" w:rsidR="009B57C6" w:rsidRPr="00571539" w:rsidRDefault="009B57C6" w:rsidP="00C327C3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0CDE94" w14:textId="77777777" w:rsidR="009B57C6" w:rsidRPr="00571539" w:rsidRDefault="00B33306" w:rsidP="00B333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1539">
              <w:rPr>
                <w:rFonts w:ascii="Arial" w:hAnsi="Arial" w:cs="Arial"/>
                <w:bCs/>
                <w:sz w:val="20"/>
                <w:szCs w:val="20"/>
              </w:rPr>
              <w:t>Actualización.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8C3A36B" w14:textId="3E5B6C2E" w:rsidR="009B57C6" w:rsidRPr="00571539" w:rsidRDefault="009B57C6" w:rsidP="00EC7E1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1539">
              <w:rPr>
                <w:rFonts w:ascii="Arial" w:hAnsi="Arial" w:cs="Arial"/>
                <w:sz w:val="18"/>
                <w:szCs w:val="18"/>
                <w:lang w:val="es-MX"/>
              </w:rPr>
              <w:t>José Antonio Sauceda Pérez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571539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B085A" w:rsidRPr="00571539">
              <w:rPr>
                <w:rFonts w:ascii="Arial" w:hAnsi="Arial" w:cs="Arial"/>
                <w:sz w:val="18"/>
                <w:szCs w:val="18"/>
                <w:lang w:val="es-MX"/>
              </w:rPr>
              <w:t>asesor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B085A" w:rsidRPr="00571539">
              <w:rPr>
                <w:rFonts w:ascii="Arial" w:hAnsi="Arial" w:cs="Arial"/>
                <w:sz w:val="18"/>
                <w:szCs w:val="18"/>
                <w:lang w:val="es-MX"/>
              </w:rPr>
              <w:t xml:space="preserve">en materia de </w:t>
            </w:r>
            <w:r w:rsidR="00D76517" w:rsidRPr="00571539">
              <w:rPr>
                <w:rFonts w:ascii="Arial" w:hAnsi="Arial" w:cs="Arial"/>
                <w:sz w:val="18"/>
                <w:szCs w:val="18"/>
                <w:lang w:val="es-MX"/>
              </w:rPr>
              <w:t>residuos peligrosos.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0F692" w14:textId="121E6DC9" w:rsidR="009B57C6" w:rsidRPr="00CA64B4" w:rsidRDefault="009B57C6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>F</w:t>
            </w:r>
            <w:r w:rsidR="00D76517" w:rsidRPr="00CA64B4">
              <w:rPr>
                <w:rFonts w:ascii="Arial" w:hAnsi="Arial" w:cs="Arial"/>
                <w:sz w:val="18"/>
                <w:szCs w:val="20"/>
                <w:lang w:val="es-MX"/>
              </w:rPr>
              <w:t xml:space="preserve">ebrero- </w:t>
            </w:r>
            <w:proofErr w:type="gramStart"/>
            <w:r w:rsidR="00D76517" w:rsidRPr="00CA64B4">
              <w:rPr>
                <w:rFonts w:ascii="Arial" w:hAnsi="Arial" w:cs="Arial"/>
                <w:sz w:val="18"/>
                <w:szCs w:val="20"/>
                <w:lang w:val="es-MX"/>
              </w:rPr>
              <w:t>Diciembre</w:t>
            </w:r>
            <w:proofErr w:type="gramEnd"/>
            <w:r w:rsidR="00D76517" w:rsidRPr="00CA64B4">
              <w:rPr>
                <w:rFonts w:ascii="Arial" w:hAnsi="Arial" w:cs="Arial"/>
                <w:sz w:val="18"/>
                <w:szCs w:val="20"/>
                <w:lang w:val="es-MX"/>
              </w:rPr>
              <w:t xml:space="preserve"> 202</w:t>
            </w:r>
            <w:r w:rsidR="0021338A">
              <w:rPr>
                <w:rFonts w:ascii="Arial" w:hAnsi="Arial" w:cs="Arial"/>
                <w:sz w:val="18"/>
                <w:szCs w:val="20"/>
                <w:lang w:val="es-MX"/>
              </w:rPr>
              <w:t>2</w:t>
            </w:r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6E00972" w14:textId="77777777" w:rsidR="009B57C6" w:rsidRPr="00CA64B4" w:rsidRDefault="009B57C6" w:rsidP="008D1B96">
            <w:pPr>
              <w:pStyle w:val="Prrafodelista"/>
              <w:numPr>
                <w:ilvl w:val="0"/>
                <w:numId w:val="47"/>
              </w:numPr>
              <w:ind w:left="278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18"/>
                <w:lang w:val="es-MX"/>
              </w:rPr>
              <w:t>Listas de asistencia</w:t>
            </w:r>
            <w:r w:rsidR="00D76517" w:rsidRPr="00CA64B4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682734" w:rsidRPr="00CA64B4" w14:paraId="4876BB63" w14:textId="77777777" w:rsidTr="008D1B96">
        <w:trPr>
          <w:trHeight w:val="145"/>
        </w:trPr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165BFD0F" w14:textId="77777777" w:rsidR="00682734" w:rsidRPr="00CA64B4" w:rsidRDefault="00682734" w:rsidP="003565C9"/>
        </w:tc>
        <w:tc>
          <w:tcPr>
            <w:tcW w:w="2506" w:type="dxa"/>
            <w:shd w:val="clear" w:color="auto" w:fill="auto"/>
            <w:vAlign w:val="center"/>
          </w:tcPr>
          <w:p w14:paraId="6207F639" w14:textId="77777777" w:rsidR="00682734" w:rsidRPr="00DD01D9" w:rsidRDefault="00682734" w:rsidP="008D1B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1D9">
              <w:rPr>
                <w:rFonts w:ascii="Arial" w:hAnsi="Arial" w:cs="Arial"/>
                <w:color w:val="000000"/>
                <w:sz w:val="18"/>
                <w:szCs w:val="18"/>
              </w:rPr>
              <w:t>Utilizar el equipo de protección personal adecuado durante la generación</w:t>
            </w:r>
            <w:r w:rsidR="00D76517" w:rsidRPr="00DD01D9">
              <w:rPr>
                <w:rFonts w:ascii="Arial" w:hAnsi="Arial" w:cs="Arial"/>
                <w:color w:val="000000"/>
                <w:sz w:val="18"/>
                <w:szCs w:val="18"/>
              </w:rPr>
              <w:t>, manejo y almacenamiento in situ</w:t>
            </w:r>
            <w:r w:rsidRPr="00DD01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327C3" w:rsidRPr="00DD01D9">
              <w:rPr>
                <w:rFonts w:ascii="Arial" w:hAnsi="Arial" w:cs="Arial"/>
                <w:color w:val="000000"/>
                <w:sz w:val="18"/>
                <w:szCs w:val="18"/>
              </w:rPr>
              <w:t xml:space="preserve">en cada área </w:t>
            </w:r>
            <w:r w:rsidRPr="00DD01D9">
              <w:rPr>
                <w:rFonts w:ascii="Arial" w:hAnsi="Arial" w:cs="Arial"/>
                <w:color w:val="000000"/>
                <w:sz w:val="18"/>
                <w:szCs w:val="18"/>
              </w:rPr>
              <w:t>de los residuos peligrosos.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DD760" w14:textId="77777777" w:rsidR="00682734" w:rsidRPr="00DD01D9" w:rsidRDefault="006E5ED8" w:rsidP="00D765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01D9">
              <w:rPr>
                <w:rFonts w:ascii="Arial" w:hAnsi="Arial" w:cs="Arial"/>
                <w:bCs/>
                <w:sz w:val="18"/>
                <w:szCs w:val="18"/>
              </w:rPr>
              <w:t>Equipo</w:t>
            </w:r>
            <w:r w:rsidR="00D76517" w:rsidRPr="00DD01D9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DD01D9">
              <w:rPr>
                <w:rFonts w:ascii="Arial" w:hAnsi="Arial" w:cs="Arial"/>
                <w:bCs/>
                <w:sz w:val="18"/>
                <w:szCs w:val="18"/>
              </w:rPr>
              <w:t xml:space="preserve"> de protección</w:t>
            </w:r>
            <w:r w:rsidR="00D76517" w:rsidRPr="00DD01D9">
              <w:rPr>
                <w:rFonts w:ascii="Arial" w:hAnsi="Arial" w:cs="Arial"/>
                <w:bCs/>
                <w:sz w:val="18"/>
                <w:szCs w:val="18"/>
              </w:rPr>
              <w:t xml:space="preserve"> personal.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4BC6295" w14:textId="3C770061" w:rsidR="00C1506C" w:rsidRPr="00DD01D9" w:rsidRDefault="00D655BE" w:rsidP="00CA64B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D01D9">
              <w:rPr>
                <w:rFonts w:ascii="Arial" w:hAnsi="Arial" w:cs="Arial"/>
                <w:sz w:val="18"/>
                <w:szCs w:val="20"/>
              </w:rPr>
              <w:t xml:space="preserve">Paola Espinoza Verdugo </w:t>
            </w:r>
            <w:r w:rsidR="00C1506C" w:rsidRPr="00DD01D9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="00C1506C" w:rsidRPr="00DD01D9">
              <w:rPr>
                <w:rFonts w:ascii="Arial" w:hAnsi="Arial" w:cs="Arial"/>
                <w:sz w:val="18"/>
                <w:szCs w:val="20"/>
              </w:rPr>
              <w:t>D</w:t>
            </w:r>
            <w:r w:rsidR="004F4B48" w:rsidRPr="00DD01D9">
              <w:rPr>
                <w:rFonts w:ascii="Arial" w:hAnsi="Arial" w:cs="Arial"/>
                <w:sz w:val="18"/>
                <w:szCs w:val="20"/>
              </w:rPr>
              <w:t>e</w:t>
            </w:r>
            <w:r w:rsidR="00C1506C" w:rsidRPr="00DD01D9">
              <w:rPr>
                <w:rFonts w:ascii="Arial" w:hAnsi="Arial" w:cs="Arial"/>
                <w:sz w:val="18"/>
                <w:szCs w:val="20"/>
              </w:rPr>
              <w:t>pto</w:t>
            </w:r>
            <w:proofErr w:type="spellEnd"/>
            <w:r w:rsidR="00C1506C" w:rsidRPr="00DD01D9">
              <w:rPr>
                <w:rFonts w:ascii="Arial" w:hAnsi="Arial" w:cs="Arial"/>
                <w:sz w:val="18"/>
                <w:szCs w:val="20"/>
              </w:rPr>
              <w:t xml:space="preserve"> Química-</w:t>
            </w:r>
            <w:proofErr w:type="gramStart"/>
            <w:r w:rsidR="00C1506C" w:rsidRPr="00DD01D9">
              <w:rPr>
                <w:rFonts w:ascii="Arial" w:hAnsi="Arial" w:cs="Arial"/>
                <w:sz w:val="18"/>
                <w:szCs w:val="20"/>
              </w:rPr>
              <w:t>Bioquímica;  José</w:t>
            </w:r>
            <w:proofErr w:type="gramEnd"/>
            <w:r w:rsidR="00C1506C" w:rsidRPr="00DD01D9">
              <w:rPr>
                <w:rFonts w:ascii="Arial" w:hAnsi="Arial" w:cs="Arial"/>
                <w:sz w:val="18"/>
                <w:szCs w:val="20"/>
              </w:rPr>
              <w:t xml:space="preserve"> Ángel Alcaraz Vega / Jefe del </w:t>
            </w:r>
            <w:proofErr w:type="spellStart"/>
            <w:r w:rsidR="00C1506C" w:rsidRPr="00DD01D9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DD01D9">
              <w:rPr>
                <w:rFonts w:ascii="Arial" w:hAnsi="Arial" w:cs="Arial"/>
                <w:sz w:val="18"/>
                <w:szCs w:val="20"/>
              </w:rPr>
              <w:t xml:space="preserve"> de Metal-Mecánica;  Fernando López Salas / Jefe del </w:t>
            </w:r>
            <w:proofErr w:type="spellStart"/>
            <w:r w:rsidR="00C1506C" w:rsidRPr="00DD01D9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DD01D9">
              <w:rPr>
                <w:rFonts w:ascii="Arial" w:hAnsi="Arial" w:cs="Arial"/>
                <w:sz w:val="18"/>
                <w:szCs w:val="20"/>
              </w:rPr>
              <w:t xml:space="preserve"> de Recursos Materiales;  Dora </w:t>
            </w:r>
            <w:proofErr w:type="spellStart"/>
            <w:r w:rsidR="00C1506C" w:rsidRPr="00DD01D9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="00C1506C" w:rsidRPr="00DD01D9">
              <w:rPr>
                <w:rFonts w:ascii="Arial" w:hAnsi="Arial" w:cs="Arial"/>
                <w:sz w:val="18"/>
                <w:szCs w:val="20"/>
              </w:rPr>
              <w:t xml:space="preserve"> García Velarde / Jefa del </w:t>
            </w:r>
            <w:proofErr w:type="spellStart"/>
            <w:r w:rsidR="00C1506C" w:rsidRPr="00DD01D9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DD01D9">
              <w:rPr>
                <w:rFonts w:ascii="Arial" w:hAnsi="Arial" w:cs="Arial"/>
                <w:sz w:val="18"/>
                <w:szCs w:val="20"/>
              </w:rPr>
              <w:t xml:space="preserve"> de Industrial; María Araceli Martínez Amaya / Responsable de la DEPI; </w:t>
            </w:r>
            <w:r w:rsidRPr="00DD01D9">
              <w:rPr>
                <w:rFonts w:ascii="Arial" w:hAnsi="Arial" w:cs="Arial"/>
                <w:sz w:val="18"/>
                <w:szCs w:val="20"/>
              </w:rPr>
              <w:t xml:space="preserve">Paola Espinoza Verdugo </w:t>
            </w:r>
            <w:r w:rsidR="00C1506C" w:rsidRPr="00DD01D9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="00C1506C" w:rsidRPr="00DD01D9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DD01D9">
              <w:rPr>
                <w:rFonts w:ascii="Arial" w:hAnsi="Arial" w:cs="Arial"/>
                <w:sz w:val="18"/>
                <w:szCs w:val="20"/>
              </w:rPr>
              <w:t xml:space="preserve"> de Mantenimiento y Equipo.</w:t>
            </w:r>
          </w:p>
          <w:p w14:paraId="4A1EA666" w14:textId="77777777" w:rsidR="00C1506C" w:rsidRPr="00DD01D9" w:rsidRDefault="00C1506C" w:rsidP="00C1506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4E280B5" w14:textId="77777777" w:rsidR="00D21E8A" w:rsidRPr="00DD01D9" w:rsidRDefault="00D21E8A" w:rsidP="00801C6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0705793" w14:textId="77777777" w:rsidR="00D21E8A" w:rsidRPr="00DD01D9" w:rsidRDefault="00D21E8A" w:rsidP="00801C6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0DC889C" w14:textId="77777777" w:rsidR="00682734" w:rsidRPr="00DD01D9" w:rsidRDefault="00682734" w:rsidP="00D21E8A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7172DC" w14:textId="1F0640D5" w:rsidR="00682734" w:rsidRPr="00DD01D9" w:rsidRDefault="00D26FB7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DD01D9">
              <w:rPr>
                <w:rFonts w:ascii="Arial" w:hAnsi="Arial" w:cs="Arial"/>
                <w:sz w:val="18"/>
                <w:szCs w:val="20"/>
                <w:lang w:val="es-MX"/>
              </w:rPr>
              <w:t xml:space="preserve">Febrero- </w:t>
            </w:r>
            <w:proofErr w:type="gramStart"/>
            <w:r w:rsidRPr="00DD01D9">
              <w:rPr>
                <w:rFonts w:ascii="Arial" w:hAnsi="Arial" w:cs="Arial"/>
                <w:sz w:val="18"/>
                <w:szCs w:val="20"/>
                <w:lang w:val="es-MX"/>
              </w:rPr>
              <w:t>Diciembre</w:t>
            </w:r>
            <w:proofErr w:type="gramEnd"/>
            <w:r w:rsidRPr="00DD01D9">
              <w:rPr>
                <w:rFonts w:ascii="Arial" w:hAnsi="Arial" w:cs="Arial"/>
                <w:sz w:val="18"/>
                <w:szCs w:val="20"/>
                <w:lang w:val="es-MX"/>
              </w:rPr>
              <w:t xml:space="preserve"> 202</w:t>
            </w:r>
            <w:r w:rsidR="00DD01D9">
              <w:rPr>
                <w:rFonts w:ascii="Arial" w:hAnsi="Arial" w:cs="Arial"/>
                <w:sz w:val="18"/>
                <w:szCs w:val="20"/>
                <w:lang w:val="es-MX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6501F84" w14:textId="77777777" w:rsidR="00682734" w:rsidRPr="00DD01D9" w:rsidRDefault="00C327C3" w:rsidP="00C327C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D01D9">
              <w:rPr>
                <w:rFonts w:ascii="Arial" w:hAnsi="Arial" w:cs="Arial"/>
                <w:sz w:val="18"/>
                <w:szCs w:val="18"/>
                <w:lang w:val="es-MX"/>
              </w:rPr>
              <w:t xml:space="preserve">1.- </w:t>
            </w:r>
            <w:proofErr w:type="spellStart"/>
            <w:r w:rsidR="006E5ED8" w:rsidRPr="00DD01D9">
              <w:rPr>
                <w:rFonts w:ascii="Arial" w:hAnsi="Arial" w:cs="Arial"/>
                <w:sz w:val="18"/>
                <w:szCs w:val="18"/>
                <w:lang w:val="es-MX"/>
              </w:rPr>
              <w:t>Fotografias</w:t>
            </w:r>
            <w:proofErr w:type="spellEnd"/>
          </w:p>
          <w:p w14:paraId="0AD5D5C6" w14:textId="77777777" w:rsidR="006E5ED8" w:rsidRPr="00DD01D9" w:rsidRDefault="00C327C3" w:rsidP="00C327C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D01D9">
              <w:rPr>
                <w:rFonts w:ascii="Arial" w:hAnsi="Arial" w:cs="Arial"/>
                <w:sz w:val="18"/>
                <w:szCs w:val="18"/>
                <w:lang w:val="es-MX"/>
              </w:rPr>
              <w:t xml:space="preserve">2.- </w:t>
            </w:r>
            <w:r w:rsidR="006E5ED8" w:rsidRPr="00DD01D9">
              <w:rPr>
                <w:rFonts w:ascii="Arial" w:hAnsi="Arial" w:cs="Arial"/>
                <w:sz w:val="18"/>
                <w:szCs w:val="18"/>
                <w:lang w:val="es-MX"/>
              </w:rPr>
              <w:t>Lista de entrega de equipo de protección personal.</w:t>
            </w:r>
          </w:p>
        </w:tc>
      </w:tr>
    </w:tbl>
    <w:p w14:paraId="0DFF901F" w14:textId="77777777" w:rsidR="00EF5518" w:rsidRDefault="00EF5518" w:rsidP="00EF5518">
      <w:pPr>
        <w:rPr>
          <w:szCs w:val="20"/>
        </w:rPr>
      </w:pPr>
    </w:p>
    <w:p w14:paraId="2048AFDC" w14:textId="7AE6E4AB" w:rsidR="005D10DB" w:rsidRDefault="00D83E53" w:rsidP="00AD480A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D1BCC45" wp14:editId="0005D5C7">
                <wp:simplePos x="0" y="0"/>
                <wp:positionH relativeFrom="column">
                  <wp:posOffset>5356225</wp:posOffset>
                </wp:positionH>
                <wp:positionV relativeFrom="paragraph">
                  <wp:posOffset>126364</wp:posOffset>
                </wp:positionV>
                <wp:extent cx="2200275" cy="0"/>
                <wp:effectExtent l="0" t="0" r="0" b="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A1191" id="6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75pt,9.95pt" to="5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835D4" wp14:editId="3CFCA482">
                <wp:simplePos x="0" y="0"/>
                <wp:positionH relativeFrom="column">
                  <wp:posOffset>-5715</wp:posOffset>
                </wp:positionH>
                <wp:positionV relativeFrom="paragraph">
                  <wp:posOffset>154940</wp:posOffset>
                </wp:positionV>
                <wp:extent cx="2781300" cy="9525"/>
                <wp:effectExtent l="0" t="0" r="0" b="9525"/>
                <wp:wrapNone/>
                <wp:docPr id="5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41B1" id="2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2pt" to="21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">
                <o:lock v:ext="edit" shapetype="f"/>
              </v:line>
            </w:pict>
          </mc:Fallback>
        </mc:AlternateContent>
      </w:r>
      <w:r w:rsidR="00602D21">
        <w:rPr>
          <w:szCs w:val="20"/>
        </w:rPr>
        <w:t xml:space="preserve">    </w:t>
      </w:r>
    </w:p>
    <w:p w14:paraId="1F8F400C" w14:textId="5417EAF0" w:rsidR="0030484C" w:rsidRPr="00AD480A" w:rsidRDefault="00CA64B4" w:rsidP="00AD480A">
      <w:pPr>
        <w:rPr>
          <w:b/>
          <w:noProof/>
          <w:sz w:val="28"/>
          <w:lang w:val="es-MX" w:eastAsia="es-MX"/>
        </w:rPr>
      </w:pPr>
      <w:r>
        <w:rPr>
          <w:rFonts w:ascii="Arial" w:hAnsi="Arial" w:cs="Arial"/>
          <w:b/>
          <w:bCs/>
        </w:rPr>
        <w:t xml:space="preserve">     </w:t>
      </w:r>
      <w:r w:rsidR="00D655BE">
        <w:rPr>
          <w:rFonts w:ascii="Arial" w:hAnsi="Arial" w:cs="Arial"/>
          <w:b/>
          <w:bCs/>
        </w:rPr>
        <w:t xml:space="preserve"> Paola Espinoza Verdugo    </w:t>
      </w:r>
      <w:r w:rsidR="00AD480A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602D21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D655BE">
        <w:rPr>
          <w:rFonts w:ascii="Arial" w:hAnsi="Arial" w:cs="Arial"/>
          <w:b/>
          <w:bCs/>
        </w:rPr>
        <w:t xml:space="preserve">   </w:t>
      </w:r>
      <w:r w:rsidR="00D655B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="00AD48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</w:t>
      </w:r>
      <w:r w:rsidR="00AD480A">
        <w:rPr>
          <w:rFonts w:ascii="Arial" w:hAnsi="Arial" w:cs="Arial"/>
          <w:b/>
          <w:bCs/>
        </w:rPr>
        <w:t>José Ángel Alcaraz Vega</w:t>
      </w:r>
    </w:p>
    <w:p w14:paraId="5598DDE1" w14:textId="2FDBFC7E" w:rsidR="005D10DB" w:rsidRDefault="0030484C" w:rsidP="00AD480A">
      <w:pPr>
        <w:rPr>
          <w:rFonts w:ascii="Arial" w:hAnsi="Arial" w:cs="Arial"/>
          <w:noProof/>
          <w:sz w:val="22"/>
        </w:rPr>
      </w:pPr>
      <w:r w:rsidRPr="00AD480A">
        <w:rPr>
          <w:rFonts w:ascii="Arial" w:hAnsi="Arial" w:cs="Arial"/>
          <w:noProof/>
          <w:sz w:val="22"/>
        </w:rPr>
        <w:t>Jef</w:t>
      </w:r>
      <w:r w:rsidR="00CA64B4">
        <w:rPr>
          <w:rFonts w:ascii="Arial" w:hAnsi="Arial" w:cs="Arial"/>
          <w:noProof/>
          <w:sz w:val="22"/>
        </w:rPr>
        <w:t>a</w:t>
      </w:r>
      <w:r w:rsidR="005D10DB" w:rsidRPr="00AD480A">
        <w:rPr>
          <w:rFonts w:ascii="Arial" w:hAnsi="Arial" w:cs="Arial"/>
          <w:noProof/>
          <w:sz w:val="22"/>
        </w:rPr>
        <w:t xml:space="preserve"> del depto</w:t>
      </w:r>
      <w:r w:rsidR="00AD480A" w:rsidRPr="00AD480A">
        <w:rPr>
          <w:rFonts w:ascii="Arial" w:hAnsi="Arial" w:cs="Arial"/>
          <w:noProof/>
          <w:sz w:val="22"/>
        </w:rPr>
        <w:t>.</w:t>
      </w:r>
      <w:r w:rsidR="005D10DB" w:rsidRPr="00AD480A">
        <w:rPr>
          <w:rFonts w:ascii="Arial" w:hAnsi="Arial" w:cs="Arial"/>
          <w:noProof/>
          <w:sz w:val="22"/>
        </w:rPr>
        <w:t xml:space="preserve"> de </w:t>
      </w:r>
      <w:r w:rsidR="00AD480A" w:rsidRPr="00AD480A">
        <w:rPr>
          <w:rFonts w:ascii="Arial" w:hAnsi="Arial" w:cs="Arial"/>
          <w:noProof/>
          <w:sz w:val="22"/>
        </w:rPr>
        <w:t>Qímica-Bioquímica</w:t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B70174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602D21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>Jefe del depto. de Metal-Mecánica</w:t>
      </w:r>
    </w:p>
    <w:p w14:paraId="5B5A080D" w14:textId="77777777" w:rsidR="00AD480A" w:rsidRDefault="00AD480A" w:rsidP="00AD480A">
      <w:pPr>
        <w:rPr>
          <w:rFonts w:ascii="Arial" w:hAnsi="Arial" w:cs="Arial"/>
          <w:noProof/>
          <w:sz w:val="22"/>
        </w:rPr>
      </w:pPr>
    </w:p>
    <w:p w14:paraId="27F3CC17" w14:textId="4E6EDE10" w:rsidR="00AD480A" w:rsidRDefault="00D83E53" w:rsidP="00AD480A">
      <w:pPr>
        <w:rPr>
          <w:rFonts w:ascii="Arial" w:hAnsi="Arial" w:cs="Arial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B5D9C8" wp14:editId="7CE73F28">
                <wp:simplePos x="0" y="0"/>
                <wp:positionH relativeFrom="column">
                  <wp:posOffset>2299335</wp:posOffset>
                </wp:positionH>
                <wp:positionV relativeFrom="paragraph">
                  <wp:posOffset>113030</wp:posOffset>
                </wp:positionV>
                <wp:extent cx="2781300" cy="9525"/>
                <wp:effectExtent l="0" t="0" r="0" b="9525"/>
                <wp:wrapNone/>
                <wp:docPr id="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05AC" id="3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8.9pt" to="400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">
                <o:lock v:ext="edit" shapetype="f"/>
              </v:line>
            </w:pict>
          </mc:Fallback>
        </mc:AlternateContent>
      </w:r>
    </w:p>
    <w:p w14:paraId="4DF0BB45" w14:textId="77777777" w:rsidR="008C1761" w:rsidRDefault="00AD480A" w:rsidP="00CA64B4">
      <w:pPr>
        <w:ind w:left="4248" w:firstLine="135"/>
        <w:rPr>
          <w:rFonts w:ascii="Arial" w:hAnsi="Arial" w:cs="Arial"/>
          <w:noProof/>
          <w:sz w:val="22"/>
        </w:rPr>
      </w:pPr>
      <w:r w:rsidRPr="00AD480A">
        <w:rPr>
          <w:rFonts w:ascii="Arial" w:hAnsi="Arial" w:cs="Arial"/>
          <w:b/>
          <w:bCs/>
        </w:rPr>
        <w:t xml:space="preserve">Dora </w:t>
      </w:r>
      <w:proofErr w:type="spellStart"/>
      <w:r w:rsidRPr="00AD480A">
        <w:rPr>
          <w:rFonts w:ascii="Arial" w:hAnsi="Arial" w:cs="Arial"/>
          <w:b/>
          <w:bCs/>
        </w:rPr>
        <w:t>Esthela</w:t>
      </w:r>
      <w:proofErr w:type="spellEnd"/>
      <w:r w:rsidRPr="00AD480A">
        <w:rPr>
          <w:rFonts w:ascii="Arial" w:hAnsi="Arial" w:cs="Arial"/>
          <w:b/>
          <w:bCs/>
        </w:rPr>
        <w:t xml:space="preserve"> García Velarde</w:t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="00801C6D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="00CA64B4">
        <w:rPr>
          <w:rFonts w:ascii="Arial" w:hAnsi="Arial" w:cs="Arial"/>
          <w:b/>
          <w:bCs/>
        </w:rPr>
        <w:t xml:space="preserve">             </w:t>
      </w:r>
      <w:r w:rsidRPr="00391596">
        <w:rPr>
          <w:rFonts w:ascii="Arial" w:hAnsi="Arial" w:cs="Arial"/>
          <w:noProof/>
          <w:sz w:val="22"/>
        </w:rPr>
        <w:t>Jefa del depto.</w:t>
      </w:r>
      <w:r w:rsidR="00391596">
        <w:rPr>
          <w:rFonts w:ascii="Arial" w:hAnsi="Arial" w:cs="Arial"/>
          <w:noProof/>
          <w:sz w:val="22"/>
        </w:rPr>
        <w:t xml:space="preserve"> de Ingeniería Indsutrial</w:t>
      </w:r>
    </w:p>
    <w:p w14:paraId="544F5EA4" w14:textId="77777777" w:rsidR="008C1761" w:rsidRDefault="008C1761" w:rsidP="00CA64B4">
      <w:pPr>
        <w:ind w:left="4248" w:firstLine="135"/>
        <w:rPr>
          <w:rFonts w:ascii="Arial" w:hAnsi="Arial" w:cs="Arial"/>
          <w:b/>
          <w:bCs/>
        </w:rPr>
      </w:pPr>
    </w:p>
    <w:p w14:paraId="20056DAA" w14:textId="77777777" w:rsidR="008C1761" w:rsidRDefault="008C1761" w:rsidP="00CA64B4">
      <w:pPr>
        <w:ind w:left="4248" w:firstLine="135"/>
        <w:rPr>
          <w:rFonts w:ascii="Arial" w:hAnsi="Arial" w:cs="Arial"/>
          <w:b/>
          <w:bCs/>
        </w:rPr>
      </w:pPr>
    </w:p>
    <w:p w14:paraId="1EC79628" w14:textId="77777777" w:rsidR="008C1761" w:rsidRDefault="008C1761" w:rsidP="00CA64B4">
      <w:pPr>
        <w:ind w:left="4248" w:firstLine="135"/>
        <w:rPr>
          <w:rFonts w:ascii="Arial" w:hAnsi="Arial" w:cs="Arial"/>
          <w:b/>
          <w:bCs/>
        </w:rPr>
      </w:pPr>
    </w:p>
    <w:p w14:paraId="4EE96160" w14:textId="0B4CDD04" w:rsidR="006E5ED8" w:rsidRDefault="00602D21" w:rsidP="00CA64B4">
      <w:pPr>
        <w:ind w:left="4248" w:firstLine="135"/>
        <w:rPr>
          <w:rFonts w:ascii="Arial" w:hAnsi="Arial" w:cs="Arial"/>
          <w:b/>
          <w:bCs/>
        </w:rPr>
      </w:pPr>
      <w:r w:rsidRPr="00602D21">
        <w:rPr>
          <w:rFonts w:ascii="Arial" w:hAnsi="Arial" w:cs="Arial"/>
          <w:b/>
          <w:bCs/>
        </w:rPr>
        <w:t xml:space="preserve"> </w:t>
      </w:r>
    </w:p>
    <w:p w14:paraId="214AA215" w14:textId="77777777" w:rsidR="006E5ED8" w:rsidRDefault="006E5ED8" w:rsidP="00AD480A">
      <w:pPr>
        <w:rPr>
          <w:rFonts w:ascii="Arial" w:hAnsi="Arial" w:cs="Arial"/>
          <w:b/>
          <w:bCs/>
        </w:rPr>
      </w:pPr>
    </w:p>
    <w:p w14:paraId="4738D220" w14:textId="76904F90" w:rsidR="006E5ED8" w:rsidRDefault="00D83E53" w:rsidP="00AD48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0D0B4" wp14:editId="0250F33E">
                <wp:simplePos x="0" y="0"/>
                <wp:positionH relativeFrom="column">
                  <wp:posOffset>5299710</wp:posOffset>
                </wp:positionH>
                <wp:positionV relativeFrom="paragraph">
                  <wp:posOffset>97155</wp:posOffset>
                </wp:positionV>
                <wp:extent cx="2809875" cy="19050"/>
                <wp:effectExtent l="9525" t="6350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03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17.3pt;margin-top:7.65pt;width:221.25pt;height: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TIJAIAAEA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37DC2" wp14:editId="362F7122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2657475" cy="9525"/>
                <wp:effectExtent l="9525" t="6350" r="9525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5F3F" id="AutoShape 9" o:spid="_x0000_s1026" type="#_x0000_t32" style="position:absolute;margin-left:-.45pt;margin-top:8.4pt;width:209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vmHQ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"/>
            </w:pict>
          </mc:Fallback>
        </mc:AlternateContent>
      </w:r>
    </w:p>
    <w:p w14:paraId="69E1EEF0" w14:textId="1B406C92" w:rsidR="006E5ED8" w:rsidRDefault="00CA64B4" w:rsidP="00AD48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602D21" w:rsidRPr="00602D21">
        <w:rPr>
          <w:rFonts w:ascii="Arial" w:hAnsi="Arial" w:cs="Arial"/>
          <w:b/>
          <w:bCs/>
        </w:rPr>
        <w:t>Fernando López Sala</w:t>
      </w:r>
      <w:r w:rsidR="005823C6">
        <w:rPr>
          <w:rFonts w:ascii="Arial" w:hAnsi="Arial" w:cs="Arial"/>
          <w:b/>
          <w:bCs/>
        </w:rPr>
        <w:t>s</w:t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D655BE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</w:t>
      </w:r>
      <w:r w:rsidR="00D655BE">
        <w:rPr>
          <w:rFonts w:ascii="Arial" w:hAnsi="Arial" w:cs="Arial"/>
          <w:b/>
          <w:bCs/>
        </w:rPr>
        <w:t xml:space="preserve"> Gregorio Camberos Aguirre</w:t>
      </w:r>
    </w:p>
    <w:p w14:paraId="46AAAF81" w14:textId="2C0159D0" w:rsidR="006E5ED8" w:rsidRPr="00391596" w:rsidRDefault="00602D21" w:rsidP="00AD480A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Jefe</w:t>
      </w:r>
      <w:r w:rsidR="00020779">
        <w:rPr>
          <w:rFonts w:ascii="Arial" w:hAnsi="Arial" w:cs="Arial"/>
          <w:noProof/>
          <w:sz w:val="22"/>
        </w:rPr>
        <w:t xml:space="preserve"> del depto. de Recrusos Materiales y de servicios</w:t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  <w:t>Jefe del depto. de Mantenimiento y Equipo</w:t>
      </w:r>
    </w:p>
    <w:sectPr w:rsidR="006E5ED8" w:rsidRPr="00391596" w:rsidSect="0076137A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7AC4" w14:textId="77777777" w:rsidR="00780F32" w:rsidRDefault="00780F32">
      <w:r>
        <w:separator/>
      </w:r>
    </w:p>
  </w:endnote>
  <w:endnote w:type="continuationSeparator" w:id="0">
    <w:p w14:paraId="7D0EC7F0" w14:textId="77777777" w:rsidR="00780F32" w:rsidRDefault="0078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E374" w14:textId="7D518C0E" w:rsidR="00CD4C73" w:rsidRPr="004D353B" w:rsidRDefault="00CD4C73" w:rsidP="00CD4C73">
    <w:pPr>
      <w:pStyle w:val="Piedepgina"/>
      <w:rPr>
        <w:sz w:val="16"/>
      </w:rPr>
    </w:pPr>
    <w:r w:rsidRPr="002B0E16">
      <w:rPr>
        <w:rFonts w:ascii="Arial" w:hAnsi="Arial" w:cs="Arial"/>
        <w:sz w:val="16"/>
        <w:lang w:val="es-MX"/>
      </w:rPr>
      <w:t>Ver</w:t>
    </w:r>
    <w:r w:rsidR="007D6D58" w:rsidRPr="002B0E16">
      <w:rPr>
        <w:rFonts w:ascii="Arial" w:hAnsi="Arial" w:cs="Arial"/>
        <w:sz w:val="16"/>
        <w:lang w:val="es-MX"/>
      </w:rPr>
      <w:t xml:space="preserve"> </w:t>
    </w:r>
    <w:r w:rsidR="00CA64B4">
      <w:rPr>
        <w:rFonts w:ascii="Arial" w:hAnsi="Arial" w:cs="Arial"/>
        <w:sz w:val="16"/>
        <w:lang w:val="es-MX"/>
      </w:rPr>
      <w:t>1</w:t>
    </w:r>
    <w:r w:rsidR="007D6D58" w:rsidRPr="002B0E16">
      <w:rPr>
        <w:rFonts w:ascii="Arial" w:hAnsi="Arial" w:cs="Arial"/>
        <w:sz w:val="16"/>
        <w:lang w:val="es-MX"/>
      </w:rPr>
      <w:t xml:space="preserve"> Programa</w:t>
    </w:r>
    <w:r w:rsidRPr="002B0E16">
      <w:rPr>
        <w:rFonts w:ascii="Arial" w:hAnsi="Arial" w:cs="Arial"/>
        <w:sz w:val="16"/>
        <w:lang w:val="es-MX"/>
      </w:rPr>
      <w:t xml:space="preserve"> A</w:t>
    </w:r>
    <w:r w:rsidR="007D6D58" w:rsidRPr="002B0E16">
      <w:rPr>
        <w:rFonts w:ascii="Arial" w:hAnsi="Arial" w:cs="Arial"/>
        <w:sz w:val="16"/>
        <w:lang w:val="es-MX"/>
      </w:rPr>
      <w:t>mbiental</w:t>
    </w:r>
    <w:r w:rsidR="004F4B48">
      <w:rPr>
        <w:rFonts w:ascii="Arial" w:hAnsi="Arial" w:cs="Arial"/>
        <w:sz w:val="16"/>
        <w:lang w:val="es-MX"/>
      </w:rPr>
      <w:t>:</w:t>
    </w:r>
    <w:r w:rsidRPr="002B0E16">
      <w:rPr>
        <w:rFonts w:ascii="Arial" w:hAnsi="Arial" w:cs="Arial"/>
        <w:sz w:val="16"/>
        <w:lang w:val="es-MX"/>
      </w:rPr>
      <w:t xml:space="preserve"> </w:t>
    </w:r>
    <w:r w:rsidR="006E48DE">
      <w:rPr>
        <w:rFonts w:ascii="Arial" w:hAnsi="Arial" w:cs="Arial"/>
        <w:sz w:val="16"/>
        <w:lang w:val="es-MX"/>
      </w:rPr>
      <w:t>Residuos Peligrosos</w:t>
    </w:r>
    <w:r w:rsidRPr="002B0E16">
      <w:rPr>
        <w:rFonts w:ascii="Arial" w:hAnsi="Arial" w:cs="Arial"/>
        <w:sz w:val="16"/>
        <w:lang w:val="es-MX"/>
      </w:rPr>
      <w:t xml:space="preserve"> </w:t>
    </w:r>
  </w:p>
  <w:p w14:paraId="45B7CE54" w14:textId="77777777"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6A4A" w14:textId="77777777" w:rsidR="00780F32" w:rsidRDefault="00780F32">
      <w:r>
        <w:separator/>
      </w:r>
    </w:p>
  </w:footnote>
  <w:footnote w:type="continuationSeparator" w:id="0">
    <w:p w14:paraId="75E5CD73" w14:textId="77777777" w:rsidR="00780F32" w:rsidRDefault="0078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7694" w14:textId="77777777"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34"/>
      <w:gridCol w:w="5905"/>
      <w:gridCol w:w="2844"/>
      <w:gridCol w:w="1731"/>
    </w:tblGrid>
    <w:tr w:rsidR="00D12003" w:rsidRPr="00BE2C86" w14:paraId="74530F9B" w14:textId="77777777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14:paraId="1C1CDFB0" w14:textId="0E1040B2" w:rsidR="00D12003" w:rsidRPr="00BE2C86" w:rsidRDefault="00CA64B4" w:rsidP="00E27F0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208E9A73" wp14:editId="19C7E095">
                <wp:extent cx="1015377" cy="101537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14:paraId="1ABE2733" w14:textId="203414A3" w:rsidR="00D12003" w:rsidRPr="004175E9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Programa </w:t>
          </w:r>
          <w:r w:rsidR="004F4B48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mbiental</w:t>
          </w:r>
          <w:r w:rsidR="004F4B48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</w:t>
          </w:r>
          <w:r w:rsidR="00CF1CA9">
            <w:rPr>
              <w:rFonts w:ascii="Arial" w:hAnsi="Arial" w:cs="Arial"/>
              <w:b/>
            </w:rPr>
            <w:t>Residuos Peligrosos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0BF29537" w14:textId="76FE3D97" w:rsidR="00D12003" w:rsidRPr="009931F9" w:rsidRDefault="00D12003" w:rsidP="00E27F0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4F4B48">
            <w:rPr>
              <w:rFonts w:ascii="Arial" w:hAnsi="Arial" w:cs="Arial"/>
              <w:b/>
              <w:sz w:val="16"/>
              <w:szCs w:val="16"/>
            </w:rPr>
            <w:t>Jefatura de Química-Bioquímica</w:t>
          </w:r>
        </w:p>
      </w:tc>
    </w:tr>
    <w:tr w:rsidR="00D12003" w:rsidRPr="00BE2C86" w14:paraId="112A08E1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318AA917" w14:textId="77777777" w:rsidR="00D12003" w:rsidRPr="00BE2C86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2F85B3E5" w14:textId="77777777" w:rsidR="00D12003" w:rsidRPr="0095607F" w:rsidRDefault="00D12003" w:rsidP="00E27F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3753182E" w14:textId="10F8A177" w:rsidR="00D12003" w:rsidRPr="00C42EB2" w:rsidRDefault="00D12003" w:rsidP="00E27F0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</w:t>
          </w:r>
          <w:r w:rsidRPr="00B77962">
            <w:rPr>
              <w:rFonts w:ascii="Arial" w:hAnsi="Arial" w:cs="Arial"/>
              <w:b/>
              <w:sz w:val="16"/>
              <w:szCs w:val="16"/>
            </w:rPr>
            <w:t>: SIG-AM-PG-4</w:t>
          </w:r>
          <w:r w:rsidR="004F4B48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622" w:type="pct"/>
          <w:shd w:val="clear" w:color="auto" w:fill="auto"/>
          <w:vAlign w:val="center"/>
        </w:tcPr>
        <w:p w14:paraId="09D37B33" w14:textId="77777777" w:rsidR="00D12003" w:rsidRPr="00C42EB2" w:rsidRDefault="00D12003" w:rsidP="00E27F0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33306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B33306">
            <w:rPr>
              <w:rStyle w:val="Nmerodepgina"/>
              <w:rFonts w:ascii="Arial" w:hAnsi="Arial" w:cs="Arial"/>
              <w:noProof/>
              <w:sz w:val="16"/>
            </w:rPr>
            <w:t>4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14:paraId="2ACA75BE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14A35FCE" w14:textId="77777777" w:rsidR="00D12003" w:rsidRPr="00BE2C86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5A9F20ED" w14:textId="77777777" w:rsidR="00D12003" w:rsidRPr="0095607F" w:rsidRDefault="00D12003" w:rsidP="00E27F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25BEFBB1" w14:textId="52458623" w:rsidR="00D12003" w:rsidRPr="00C42EB2" w:rsidRDefault="00D12003" w:rsidP="00E27F0F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A64B4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8C1761" w:rsidRPr="00571539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  <w:tr w:rsidR="00D12003" w:rsidRPr="00BE2C86" w14:paraId="52445AA1" w14:textId="77777777" w:rsidTr="00D12003">
      <w:trPr>
        <w:trHeight w:val="65"/>
      </w:trPr>
      <w:tc>
        <w:tcPr>
          <w:tcW w:w="1234" w:type="pct"/>
          <w:vMerge/>
          <w:shd w:val="clear" w:color="auto" w:fill="auto"/>
        </w:tcPr>
        <w:p w14:paraId="3413B598" w14:textId="77777777" w:rsidR="00D12003" w:rsidRPr="00BE2C86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732A4B34" w14:textId="77777777" w:rsidR="00D12003" w:rsidRPr="0095607F" w:rsidRDefault="00D12003" w:rsidP="00E27F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3893F291" w14:textId="77777777" w:rsidR="00D12003" w:rsidRDefault="00D12003" w:rsidP="00E27F0F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1ECD7514" w14:textId="347B857C" w:rsidR="00D12003" w:rsidRDefault="00D12003" w:rsidP="00E27F0F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01BCAC69" w14:textId="3936B273" w:rsidR="00E21DD4" w:rsidRPr="00790CF5" w:rsidRDefault="00E21DD4" w:rsidP="00E27F0F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ISO 45001:2018: 8.1</w:t>
          </w:r>
        </w:p>
        <w:p w14:paraId="4B112FEB" w14:textId="77777777" w:rsidR="00D12003" w:rsidRPr="009931F9" w:rsidRDefault="00D12003" w:rsidP="00E27F0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6D68384A" w14:textId="204B5FB0" w:rsidR="00D12003" w:rsidRPr="00C42EB2" w:rsidRDefault="00D12003" w:rsidP="00E27F0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CA64B4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CA64B4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2355B41F" w14:textId="77777777"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in;height:3in" o:bullet="t"/>
    </w:pict>
  </w:numPicBullet>
  <w:numPicBullet w:numPicBulletId="1">
    <w:pict>
      <v:shape id="_x0000_i1073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BA53E4"/>
    <w:multiLevelType w:val="hybridMultilevel"/>
    <w:tmpl w:val="3864DE3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303B9"/>
    <w:multiLevelType w:val="hybridMultilevel"/>
    <w:tmpl w:val="DD4EA2E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31E4B3E"/>
    <w:multiLevelType w:val="hybridMultilevel"/>
    <w:tmpl w:val="C0949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4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23"/>
  </w:num>
  <w:num w:numId="8">
    <w:abstractNumId w:val="37"/>
  </w:num>
  <w:num w:numId="9">
    <w:abstractNumId w:val="5"/>
  </w:num>
  <w:num w:numId="10">
    <w:abstractNumId w:val="45"/>
  </w:num>
  <w:num w:numId="11">
    <w:abstractNumId w:val="40"/>
  </w:num>
  <w:num w:numId="12">
    <w:abstractNumId w:val="10"/>
  </w:num>
  <w:num w:numId="13">
    <w:abstractNumId w:val="16"/>
  </w:num>
  <w:num w:numId="14">
    <w:abstractNumId w:val="7"/>
  </w:num>
  <w:num w:numId="15">
    <w:abstractNumId w:val="12"/>
  </w:num>
  <w:num w:numId="16">
    <w:abstractNumId w:val="26"/>
  </w:num>
  <w:num w:numId="17">
    <w:abstractNumId w:val="25"/>
  </w:num>
  <w:num w:numId="18">
    <w:abstractNumId w:val="34"/>
  </w:num>
  <w:num w:numId="19">
    <w:abstractNumId w:val="2"/>
  </w:num>
  <w:num w:numId="20">
    <w:abstractNumId w:val="44"/>
  </w:num>
  <w:num w:numId="21">
    <w:abstractNumId w:val="35"/>
  </w:num>
  <w:num w:numId="22">
    <w:abstractNumId w:val="39"/>
  </w:num>
  <w:num w:numId="23">
    <w:abstractNumId w:val="20"/>
  </w:num>
  <w:num w:numId="24">
    <w:abstractNumId w:val="4"/>
  </w:num>
  <w:num w:numId="25">
    <w:abstractNumId w:val="31"/>
  </w:num>
  <w:num w:numId="26">
    <w:abstractNumId w:val="14"/>
  </w:num>
  <w:num w:numId="27">
    <w:abstractNumId w:val="3"/>
  </w:num>
  <w:num w:numId="28">
    <w:abstractNumId w:val="13"/>
  </w:num>
  <w:num w:numId="29">
    <w:abstractNumId w:val="29"/>
  </w:num>
  <w:num w:numId="30">
    <w:abstractNumId w:val="18"/>
  </w:num>
  <w:num w:numId="31">
    <w:abstractNumId w:val="30"/>
  </w:num>
  <w:num w:numId="32">
    <w:abstractNumId w:val="9"/>
  </w:num>
  <w:num w:numId="33">
    <w:abstractNumId w:val="19"/>
  </w:num>
  <w:num w:numId="34">
    <w:abstractNumId w:val="33"/>
  </w:num>
  <w:num w:numId="35">
    <w:abstractNumId w:val="41"/>
  </w:num>
  <w:num w:numId="36">
    <w:abstractNumId w:val="27"/>
  </w:num>
  <w:num w:numId="37">
    <w:abstractNumId w:val="8"/>
  </w:num>
  <w:num w:numId="38">
    <w:abstractNumId w:val="32"/>
  </w:num>
  <w:num w:numId="39">
    <w:abstractNumId w:val="11"/>
  </w:num>
  <w:num w:numId="40">
    <w:abstractNumId w:val="0"/>
  </w:num>
  <w:num w:numId="41">
    <w:abstractNumId w:val="24"/>
  </w:num>
  <w:num w:numId="42">
    <w:abstractNumId w:val="46"/>
  </w:num>
  <w:num w:numId="43">
    <w:abstractNumId w:val="36"/>
  </w:num>
  <w:num w:numId="44">
    <w:abstractNumId w:val="38"/>
  </w:num>
  <w:num w:numId="45">
    <w:abstractNumId w:val="21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5118"/>
    <w:rsid w:val="00017D0D"/>
    <w:rsid w:val="00020779"/>
    <w:rsid w:val="000246AE"/>
    <w:rsid w:val="00026275"/>
    <w:rsid w:val="00027270"/>
    <w:rsid w:val="000404FC"/>
    <w:rsid w:val="000425F2"/>
    <w:rsid w:val="00044461"/>
    <w:rsid w:val="000455E1"/>
    <w:rsid w:val="00055B15"/>
    <w:rsid w:val="00057F9A"/>
    <w:rsid w:val="00071EFC"/>
    <w:rsid w:val="0007490F"/>
    <w:rsid w:val="000848FD"/>
    <w:rsid w:val="00090F2E"/>
    <w:rsid w:val="000954CE"/>
    <w:rsid w:val="00097AFD"/>
    <w:rsid w:val="000A032C"/>
    <w:rsid w:val="000A7279"/>
    <w:rsid w:val="000B4BC6"/>
    <w:rsid w:val="000C144E"/>
    <w:rsid w:val="000C2F68"/>
    <w:rsid w:val="000C40E6"/>
    <w:rsid w:val="000C5277"/>
    <w:rsid w:val="000C543E"/>
    <w:rsid w:val="000D0387"/>
    <w:rsid w:val="000D3AC6"/>
    <w:rsid w:val="000E0E9F"/>
    <w:rsid w:val="000E211A"/>
    <w:rsid w:val="000E26F8"/>
    <w:rsid w:val="000E546F"/>
    <w:rsid w:val="000F19C5"/>
    <w:rsid w:val="000F2DA4"/>
    <w:rsid w:val="000F5A9D"/>
    <w:rsid w:val="00105628"/>
    <w:rsid w:val="001107D6"/>
    <w:rsid w:val="00111954"/>
    <w:rsid w:val="0011741B"/>
    <w:rsid w:val="001302EE"/>
    <w:rsid w:val="001425F0"/>
    <w:rsid w:val="00146715"/>
    <w:rsid w:val="00146FF0"/>
    <w:rsid w:val="00147B3B"/>
    <w:rsid w:val="001501D8"/>
    <w:rsid w:val="0015176A"/>
    <w:rsid w:val="00153483"/>
    <w:rsid w:val="00154E07"/>
    <w:rsid w:val="001555D5"/>
    <w:rsid w:val="00160D9D"/>
    <w:rsid w:val="00167612"/>
    <w:rsid w:val="00167B2E"/>
    <w:rsid w:val="001759BB"/>
    <w:rsid w:val="001767C4"/>
    <w:rsid w:val="00186807"/>
    <w:rsid w:val="00192BC0"/>
    <w:rsid w:val="0019443E"/>
    <w:rsid w:val="00196A60"/>
    <w:rsid w:val="001A1CB1"/>
    <w:rsid w:val="001A54F4"/>
    <w:rsid w:val="001B1175"/>
    <w:rsid w:val="001C2079"/>
    <w:rsid w:val="001C3C13"/>
    <w:rsid w:val="001C4876"/>
    <w:rsid w:val="001C7F34"/>
    <w:rsid w:val="001D0BA9"/>
    <w:rsid w:val="001D5073"/>
    <w:rsid w:val="001D5C95"/>
    <w:rsid w:val="001D7B1C"/>
    <w:rsid w:val="001E5E75"/>
    <w:rsid w:val="0020328E"/>
    <w:rsid w:val="00205A56"/>
    <w:rsid w:val="00206035"/>
    <w:rsid w:val="00206257"/>
    <w:rsid w:val="00206FAE"/>
    <w:rsid w:val="0021338A"/>
    <w:rsid w:val="00215E8A"/>
    <w:rsid w:val="002176EB"/>
    <w:rsid w:val="002216B2"/>
    <w:rsid w:val="00230924"/>
    <w:rsid w:val="00234A05"/>
    <w:rsid w:val="002358DD"/>
    <w:rsid w:val="002369DA"/>
    <w:rsid w:val="00237AAE"/>
    <w:rsid w:val="002408A3"/>
    <w:rsid w:val="002514EA"/>
    <w:rsid w:val="002541E9"/>
    <w:rsid w:val="00254FAD"/>
    <w:rsid w:val="0025725F"/>
    <w:rsid w:val="00261FE4"/>
    <w:rsid w:val="002657F1"/>
    <w:rsid w:val="002660B1"/>
    <w:rsid w:val="00271AFD"/>
    <w:rsid w:val="0028225E"/>
    <w:rsid w:val="0028622C"/>
    <w:rsid w:val="00290538"/>
    <w:rsid w:val="00290D53"/>
    <w:rsid w:val="0029412C"/>
    <w:rsid w:val="00297011"/>
    <w:rsid w:val="002A02F6"/>
    <w:rsid w:val="002A746D"/>
    <w:rsid w:val="002B0E16"/>
    <w:rsid w:val="002B3CBC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0BA2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3FED"/>
    <w:rsid w:val="00324B4C"/>
    <w:rsid w:val="0033144B"/>
    <w:rsid w:val="00337B21"/>
    <w:rsid w:val="0034554D"/>
    <w:rsid w:val="00345919"/>
    <w:rsid w:val="00346A41"/>
    <w:rsid w:val="00350918"/>
    <w:rsid w:val="0035353A"/>
    <w:rsid w:val="003565C9"/>
    <w:rsid w:val="00357050"/>
    <w:rsid w:val="003576AE"/>
    <w:rsid w:val="00360814"/>
    <w:rsid w:val="0036754D"/>
    <w:rsid w:val="00372027"/>
    <w:rsid w:val="0037218C"/>
    <w:rsid w:val="00373014"/>
    <w:rsid w:val="0038450E"/>
    <w:rsid w:val="00391596"/>
    <w:rsid w:val="00391A1B"/>
    <w:rsid w:val="003936F3"/>
    <w:rsid w:val="00394DB5"/>
    <w:rsid w:val="003A0D71"/>
    <w:rsid w:val="003A5942"/>
    <w:rsid w:val="003A6A48"/>
    <w:rsid w:val="003B0143"/>
    <w:rsid w:val="003B085A"/>
    <w:rsid w:val="003B1AAF"/>
    <w:rsid w:val="003B4B49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400AD9"/>
    <w:rsid w:val="004010E5"/>
    <w:rsid w:val="0040130A"/>
    <w:rsid w:val="004049EB"/>
    <w:rsid w:val="0040519F"/>
    <w:rsid w:val="004076A8"/>
    <w:rsid w:val="00412797"/>
    <w:rsid w:val="004164F7"/>
    <w:rsid w:val="00423A99"/>
    <w:rsid w:val="00424EAB"/>
    <w:rsid w:val="00425494"/>
    <w:rsid w:val="00425B19"/>
    <w:rsid w:val="004305B3"/>
    <w:rsid w:val="00433E88"/>
    <w:rsid w:val="00434CC8"/>
    <w:rsid w:val="00444D29"/>
    <w:rsid w:val="00464A5E"/>
    <w:rsid w:val="00465D9B"/>
    <w:rsid w:val="004745FF"/>
    <w:rsid w:val="00474F8F"/>
    <w:rsid w:val="00475D33"/>
    <w:rsid w:val="00486016"/>
    <w:rsid w:val="00494E31"/>
    <w:rsid w:val="00495493"/>
    <w:rsid w:val="004962A8"/>
    <w:rsid w:val="004A04A1"/>
    <w:rsid w:val="004A2C9F"/>
    <w:rsid w:val="004A74F0"/>
    <w:rsid w:val="004B5D6D"/>
    <w:rsid w:val="004B64BC"/>
    <w:rsid w:val="004C13BB"/>
    <w:rsid w:val="004C15AE"/>
    <w:rsid w:val="004C308F"/>
    <w:rsid w:val="004C7252"/>
    <w:rsid w:val="004D0C33"/>
    <w:rsid w:val="004D3144"/>
    <w:rsid w:val="004D3F5D"/>
    <w:rsid w:val="004D529B"/>
    <w:rsid w:val="004D61C0"/>
    <w:rsid w:val="004D7115"/>
    <w:rsid w:val="004E1991"/>
    <w:rsid w:val="004E2CC9"/>
    <w:rsid w:val="004E4D54"/>
    <w:rsid w:val="004E4F30"/>
    <w:rsid w:val="004F4B48"/>
    <w:rsid w:val="004F6ED7"/>
    <w:rsid w:val="004F7279"/>
    <w:rsid w:val="004F7C3B"/>
    <w:rsid w:val="00500648"/>
    <w:rsid w:val="00501819"/>
    <w:rsid w:val="00502386"/>
    <w:rsid w:val="0050428E"/>
    <w:rsid w:val="005107BF"/>
    <w:rsid w:val="005107E4"/>
    <w:rsid w:val="00510F41"/>
    <w:rsid w:val="00511939"/>
    <w:rsid w:val="005207E0"/>
    <w:rsid w:val="005226B0"/>
    <w:rsid w:val="00525354"/>
    <w:rsid w:val="00535EEB"/>
    <w:rsid w:val="00540DFF"/>
    <w:rsid w:val="005420A8"/>
    <w:rsid w:val="005433B8"/>
    <w:rsid w:val="005463A9"/>
    <w:rsid w:val="005468C4"/>
    <w:rsid w:val="00562A89"/>
    <w:rsid w:val="00566065"/>
    <w:rsid w:val="0057001B"/>
    <w:rsid w:val="00570156"/>
    <w:rsid w:val="00571539"/>
    <w:rsid w:val="00574732"/>
    <w:rsid w:val="00577C19"/>
    <w:rsid w:val="005823C6"/>
    <w:rsid w:val="005828EA"/>
    <w:rsid w:val="0058394C"/>
    <w:rsid w:val="00584A73"/>
    <w:rsid w:val="00586C95"/>
    <w:rsid w:val="0059076C"/>
    <w:rsid w:val="00596395"/>
    <w:rsid w:val="005A5DE3"/>
    <w:rsid w:val="005A6067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02D21"/>
    <w:rsid w:val="00611FD9"/>
    <w:rsid w:val="0061420F"/>
    <w:rsid w:val="0062407B"/>
    <w:rsid w:val="00631810"/>
    <w:rsid w:val="00642715"/>
    <w:rsid w:val="006466E6"/>
    <w:rsid w:val="00647E40"/>
    <w:rsid w:val="00654984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2734"/>
    <w:rsid w:val="00685512"/>
    <w:rsid w:val="00686FB2"/>
    <w:rsid w:val="00691897"/>
    <w:rsid w:val="00692733"/>
    <w:rsid w:val="0069430D"/>
    <w:rsid w:val="00695B44"/>
    <w:rsid w:val="00697976"/>
    <w:rsid w:val="006A1F3C"/>
    <w:rsid w:val="006A79D5"/>
    <w:rsid w:val="006A7EC8"/>
    <w:rsid w:val="006B20F1"/>
    <w:rsid w:val="006C23B9"/>
    <w:rsid w:val="006D70EC"/>
    <w:rsid w:val="006D78ED"/>
    <w:rsid w:val="006E14C9"/>
    <w:rsid w:val="006E3449"/>
    <w:rsid w:val="006E48DE"/>
    <w:rsid w:val="006E5ED8"/>
    <w:rsid w:val="006F1851"/>
    <w:rsid w:val="006F243C"/>
    <w:rsid w:val="006F4796"/>
    <w:rsid w:val="006F5097"/>
    <w:rsid w:val="006F5221"/>
    <w:rsid w:val="006F60D5"/>
    <w:rsid w:val="006F7A69"/>
    <w:rsid w:val="00700F17"/>
    <w:rsid w:val="00705BE7"/>
    <w:rsid w:val="00712C41"/>
    <w:rsid w:val="00713F0F"/>
    <w:rsid w:val="0071656C"/>
    <w:rsid w:val="0072297C"/>
    <w:rsid w:val="00732952"/>
    <w:rsid w:val="00732DFB"/>
    <w:rsid w:val="007346FB"/>
    <w:rsid w:val="0074089B"/>
    <w:rsid w:val="0074247F"/>
    <w:rsid w:val="007535E9"/>
    <w:rsid w:val="00754A79"/>
    <w:rsid w:val="007562B4"/>
    <w:rsid w:val="007572CB"/>
    <w:rsid w:val="00760A51"/>
    <w:rsid w:val="00760FDB"/>
    <w:rsid w:val="0076137A"/>
    <w:rsid w:val="00765269"/>
    <w:rsid w:val="0076654D"/>
    <w:rsid w:val="00766742"/>
    <w:rsid w:val="007668FC"/>
    <w:rsid w:val="00771BB2"/>
    <w:rsid w:val="00780B8B"/>
    <w:rsid w:val="00780F32"/>
    <w:rsid w:val="00781EF1"/>
    <w:rsid w:val="007827ED"/>
    <w:rsid w:val="00784A8E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A98"/>
    <w:rsid w:val="007C2868"/>
    <w:rsid w:val="007C3FB0"/>
    <w:rsid w:val="007C5312"/>
    <w:rsid w:val="007C73F6"/>
    <w:rsid w:val="007D2A3B"/>
    <w:rsid w:val="007D2E2F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1C6D"/>
    <w:rsid w:val="00803B80"/>
    <w:rsid w:val="00803D39"/>
    <w:rsid w:val="00805BB3"/>
    <w:rsid w:val="00813C52"/>
    <w:rsid w:val="00816AB6"/>
    <w:rsid w:val="00821A3E"/>
    <w:rsid w:val="00822E96"/>
    <w:rsid w:val="00823909"/>
    <w:rsid w:val="008256D5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2775"/>
    <w:rsid w:val="00893280"/>
    <w:rsid w:val="00896AC8"/>
    <w:rsid w:val="008A0643"/>
    <w:rsid w:val="008A3FE4"/>
    <w:rsid w:val="008A5409"/>
    <w:rsid w:val="008A7AE0"/>
    <w:rsid w:val="008B0499"/>
    <w:rsid w:val="008B3F0E"/>
    <w:rsid w:val="008C1761"/>
    <w:rsid w:val="008C28E2"/>
    <w:rsid w:val="008C4413"/>
    <w:rsid w:val="008C4D22"/>
    <w:rsid w:val="008D1B96"/>
    <w:rsid w:val="008E1279"/>
    <w:rsid w:val="008F14C8"/>
    <w:rsid w:val="008F238A"/>
    <w:rsid w:val="008F2456"/>
    <w:rsid w:val="0091055A"/>
    <w:rsid w:val="00916B8F"/>
    <w:rsid w:val="00920401"/>
    <w:rsid w:val="0092132E"/>
    <w:rsid w:val="00924332"/>
    <w:rsid w:val="00925C38"/>
    <w:rsid w:val="0093170B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87A08"/>
    <w:rsid w:val="00995731"/>
    <w:rsid w:val="00996C7A"/>
    <w:rsid w:val="009A2AD1"/>
    <w:rsid w:val="009A3576"/>
    <w:rsid w:val="009A4D9E"/>
    <w:rsid w:val="009A78A1"/>
    <w:rsid w:val="009B009D"/>
    <w:rsid w:val="009B3FAF"/>
    <w:rsid w:val="009B4A06"/>
    <w:rsid w:val="009B5058"/>
    <w:rsid w:val="009B57C6"/>
    <w:rsid w:val="009B5B84"/>
    <w:rsid w:val="009B730F"/>
    <w:rsid w:val="009B7A21"/>
    <w:rsid w:val="009C3302"/>
    <w:rsid w:val="009C4A66"/>
    <w:rsid w:val="009C542B"/>
    <w:rsid w:val="009C6491"/>
    <w:rsid w:val="009C6AD0"/>
    <w:rsid w:val="009C7594"/>
    <w:rsid w:val="009D2271"/>
    <w:rsid w:val="009D3323"/>
    <w:rsid w:val="009D587C"/>
    <w:rsid w:val="009D7DAD"/>
    <w:rsid w:val="009E4C6B"/>
    <w:rsid w:val="009F13A6"/>
    <w:rsid w:val="00A1117E"/>
    <w:rsid w:val="00A15772"/>
    <w:rsid w:val="00A15892"/>
    <w:rsid w:val="00A15E09"/>
    <w:rsid w:val="00A16BC3"/>
    <w:rsid w:val="00A2011B"/>
    <w:rsid w:val="00A2154D"/>
    <w:rsid w:val="00A22807"/>
    <w:rsid w:val="00A2518E"/>
    <w:rsid w:val="00A26766"/>
    <w:rsid w:val="00A273A6"/>
    <w:rsid w:val="00A34F32"/>
    <w:rsid w:val="00A36203"/>
    <w:rsid w:val="00A44CCB"/>
    <w:rsid w:val="00A468D4"/>
    <w:rsid w:val="00A51630"/>
    <w:rsid w:val="00A524EA"/>
    <w:rsid w:val="00A5361A"/>
    <w:rsid w:val="00A556A3"/>
    <w:rsid w:val="00A560BD"/>
    <w:rsid w:val="00A6057C"/>
    <w:rsid w:val="00A642F7"/>
    <w:rsid w:val="00A668F3"/>
    <w:rsid w:val="00A672E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B3D4D"/>
    <w:rsid w:val="00AB66FC"/>
    <w:rsid w:val="00AB6FE5"/>
    <w:rsid w:val="00AB791A"/>
    <w:rsid w:val="00AC3E7C"/>
    <w:rsid w:val="00AC5C32"/>
    <w:rsid w:val="00AC5F73"/>
    <w:rsid w:val="00AD2E05"/>
    <w:rsid w:val="00AD480A"/>
    <w:rsid w:val="00AE3CBA"/>
    <w:rsid w:val="00AE4C54"/>
    <w:rsid w:val="00AE6562"/>
    <w:rsid w:val="00AF1052"/>
    <w:rsid w:val="00AF50A4"/>
    <w:rsid w:val="00AF5E1D"/>
    <w:rsid w:val="00B00887"/>
    <w:rsid w:val="00B02EC1"/>
    <w:rsid w:val="00B04B67"/>
    <w:rsid w:val="00B141C5"/>
    <w:rsid w:val="00B17479"/>
    <w:rsid w:val="00B22246"/>
    <w:rsid w:val="00B2338B"/>
    <w:rsid w:val="00B33306"/>
    <w:rsid w:val="00B34FB0"/>
    <w:rsid w:val="00B36E15"/>
    <w:rsid w:val="00B37D74"/>
    <w:rsid w:val="00B42E95"/>
    <w:rsid w:val="00B474ED"/>
    <w:rsid w:val="00B50736"/>
    <w:rsid w:val="00B508D8"/>
    <w:rsid w:val="00B517F0"/>
    <w:rsid w:val="00B575CD"/>
    <w:rsid w:val="00B61EC4"/>
    <w:rsid w:val="00B62F7F"/>
    <w:rsid w:val="00B65352"/>
    <w:rsid w:val="00B653FC"/>
    <w:rsid w:val="00B671D1"/>
    <w:rsid w:val="00B67FE0"/>
    <w:rsid w:val="00B70174"/>
    <w:rsid w:val="00B737D6"/>
    <w:rsid w:val="00B75F84"/>
    <w:rsid w:val="00B76828"/>
    <w:rsid w:val="00B77962"/>
    <w:rsid w:val="00B80036"/>
    <w:rsid w:val="00B80B8C"/>
    <w:rsid w:val="00B821F7"/>
    <w:rsid w:val="00B850A6"/>
    <w:rsid w:val="00B87E9E"/>
    <w:rsid w:val="00B90CE0"/>
    <w:rsid w:val="00B922F7"/>
    <w:rsid w:val="00B926EB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73E9"/>
    <w:rsid w:val="00BF03CC"/>
    <w:rsid w:val="00BF04DC"/>
    <w:rsid w:val="00BF57CD"/>
    <w:rsid w:val="00BF669E"/>
    <w:rsid w:val="00C001A0"/>
    <w:rsid w:val="00C00B12"/>
    <w:rsid w:val="00C026F3"/>
    <w:rsid w:val="00C0388B"/>
    <w:rsid w:val="00C121BF"/>
    <w:rsid w:val="00C1506C"/>
    <w:rsid w:val="00C160B8"/>
    <w:rsid w:val="00C17538"/>
    <w:rsid w:val="00C21958"/>
    <w:rsid w:val="00C2253B"/>
    <w:rsid w:val="00C246C7"/>
    <w:rsid w:val="00C2534A"/>
    <w:rsid w:val="00C26AE4"/>
    <w:rsid w:val="00C26C07"/>
    <w:rsid w:val="00C2752C"/>
    <w:rsid w:val="00C30D30"/>
    <w:rsid w:val="00C327C3"/>
    <w:rsid w:val="00C34E41"/>
    <w:rsid w:val="00C35D4E"/>
    <w:rsid w:val="00C361B2"/>
    <w:rsid w:val="00C37EA1"/>
    <w:rsid w:val="00C4065D"/>
    <w:rsid w:val="00C41489"/>
    <w:rsid w:val="00C429DB"/>
    <w:rsid w:val="00C468BB"/>
    <w:rsid w:val="00C47A8A"/>
    <w:rsid w:val="00C519B7"/>
    <w:rsid w:val="00C5563E"/>
    <w:rsid w:val="00C62C92"/>
    <w:rsid w:val="00C6372D"/>
    <w:rsid w:val="00C639A6"/>
    <w:rsid w:val="00C63A9E"/>
    <w:rsid w:val="00C7048B"/>
    <w:rsid w:val="00C7248A"/>
    <w:rsid w:val="00C72831"/>
    <w:rsid w:val="00C74F26"/>
    <w:rsid w:val="00C8040E"/>
    <w:rsid w:val="00C97479"/>
    <w:rsid w:val="00C97CC7"/>
    <w:rsid w:val="00CA4A58"/>
    <w:rsid w:val="00CA64B4"/>
    <w:rsid w:val="00CA6B21"/>
    <w:rsid w:val="00CC319D"/>
    <w:rsid w:val="00CD4C73"/>
    <w:rsid w:val="00CD6A40"/>
    <w:rsid w:val="00CE1494"/>
    <w:rsid w:val="00CE4824"/>
    <w:rsid w:val="00CE6420"/>
    <w:rsid w:val="00CE7357"/>
    <w:rsid w:val="00CE7744"/>
    <w:rsid w:val="00CF1CA9"/>
    <w:rsid w:val="00D00455"/>
    <w:rsid w:val="00D05112"/>
    <w:rsid w:val="00D1158B"/>
    <w:rsid w:val="00D12003"/>
    <w:rsid w:val="00D21E8A"/>
    <w:rsid w:val="00D26FB7"/>
    <w:rsid w:val="00D27BE4"/>
    <w:rsid w:val="00D31018"/>
    <w:rsid w:val="00D34E32"/>
    <w:rsid w:val="00D37026"/>
    <w:rsid w:val="00D443D3"/>
    <w:rsid w:val="00D45ED0"/>
    <w:rsid w:val="00D467AB"/>
    <w:rsid w:val="00D46BAA"/>
    <w:rsid w:val="00D47095"/>
    <w:rsid w:val="00D527DF"/>
    <w:rsid w:val="00D655BE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76517"/>
    <w:rsid w:val="00D83E53"/>
    <w:rsid w:val="00D849CA"/>
    <w:rsid w:val="00D8677C"/>
    <w:rsid w:val="00D94624"/>
    <w:rsid w:val="00D94C4D"/>
    <w:rsid w:val="00D97C7F"/>
    <w:rsid w:val="00DA0EDE"/>
    <w:rsid w:val="00DA438C"/>
    <w:rsid w:val="00DA445C"/>
    <w:rsid w:val="00DB2B21"/>
    <w:rsid w:val="00DC3A1C"/>
    <w:rsid w:val="00DC4B3F"/>
    <w:rsid w:val="00DD01D9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1DD4"/>
    <w:rsid w:val="00E231DA"/>
    <w:rsid w:val="00E27F0F"/>
    <w:rsid w:val="00E332B8"/>
    <w:rsid w:val="00E426AC"/>
    <w:rsid w:val="00E54DDB"/>
    <w:rsid w:val="00E6497A"/>
    <w:rsid w:val="00E649EB"/>
    <w:rsid w:val="00E651E6"/>
    <w:rsid w:val="00E65B4B"/>
    <w:rsid w:val="00E65D6F"/>
    <w:rsid w:val="00E65FAE"/>
    <w:rsid w:val="00E7359F"/>
    <w:rsid w:val="00E85D05"/>
    <w:rsid w:val="00E867CB"/>
    <w:rsid w:val="00E9022B"/>
    <w:rsid w:val="00E965B9"/>
    <w:rsid w:val="00EA1E16"/>
    <w:rsid w:val="00EA22FA"/>
    <w:rsid w:val="00EB2E9A"/>
    <w:rsid w:val="00EC47C4"/>
    <w:rsid w:val="00EC5B6A"/>
    <w:rsid w:val="00EC7E19"/>
    <w:rsid w:val="00ED02A4"/>
    <w:rsid w:val="00EE197D"/>
    <w:rsid w:val="00EE4547"/>
    <w:rsid w:val="00EE7473"/>
    <w:rsid w:val="00EF1C19"/>
    <w:rsid w:val="00EF2730"/>
    <w:rsid w:val="00EF5518"/>
    <w:rsid w:val="00F05E29"/>
    <w:rsid w:val="00F1038D"/>
    <w:rsid w:val="00F150D0"/>
    <w:rsid w:val="00F16586"/>
    <w:rsid w:val="00F230FD"/>
    <w:rsid w:val="00F23BC5"/>
    <w:rsid w:val="00F26D97"/>
    <w:rsid w:val="00F26E68"/>
    <w:rsid w:val="00F27686"/>
    <w:rsid w:val="00F27E29"/>
    <w:rsid w:val="00F3072D"/>
    <w:rsid w:val="00F32D32"/>
    <w:rsid w:val="00F3493B"/>
    <w:rsid w:val="00F429E0"/>
    <w:rsid w:val="00F548DA"/>
    <w:rsid w:val="00F578D3"/>
    <w:rsid w:val="00F66833"/>
    <w:rsid w:val="00F74CDA"/>
    <w:rsid w:val="00F76219"/>
    <w:rsid w:val="00F80BA3"/>
    <w:rsid w:val="00F819FE"/>
    <w:rsid w:val="00F84B72"/>
    <w:rsid w:val="00F8532A"/>
    <w:rsid w:val="00F92B7C"/>
    <w:rsid w:val="00F96542"/>
    <w:rsid w:val="00FA5854"/>
    <w:rsid w:val="00FA7058"/>
    <w:rsid w:val="00FA70F4"/>
    <w:rsid w:val="00FC04FA"/>
    <w:rsid w:val="00FC4562"/>
    <w:rsid w:val="00FD2625"/>
    <w:rsid w:val="00FE24AA"/>
    <w:rsid w:val="00FE5721"/>
    <w:rsid w:val="00FF2417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837C4C"/>
  <w15:chartTrackingRefBased/>
  <w15:docId w15:val="{72F7C4A4-BD97-4FE3-9612-F26825A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CF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04AE-DC20-4000-B6D0-39359EEE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2</TotalTime>
  <Pages>4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KAREN PAULINA GARCIA JIMENEZ</cp:lastModifiedBy>
  <cp:revision>2</cp:revision>
  <cp:lastPrinted>2022-01-26T18:56:00Z</cp:lastPrinted>
  <dcterms:created xsi:type="dcterms:W3CDTF">2022-02-09T16:28:00Z</dcterms:created>
  <dcterms:modified xsi:type="dcterms:W3CDTF">2022-02-09T16:28:00Z</dcterms:modified>
</cp:coreProperties>
</file>