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788"/>
      </w:tblGrid>
      <w:tr w:rsidR="00C17538" w:rsidRPr="0050083B" w14:paraId="059BCAA3" w14:textId="77777777" w:rsidTr="00953674">
        <w:trPr>
          <w:trHeight w:val="536"/>
        </w:trPr>
        <w:tc>
          <w:tcPr>
            <w:tcW w:w="5070" w:type="dxa"/>
            <w:vAlign w:val="center"/>
          </w:tcPr>
          <w:p w14:paraId="2786FE42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E21FBC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E21FBC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mbiental Institucional</w:t>
            </w:r>
          </w:p>
        </w:tc>
        <w:tc>
          <w:tcPr>
            <w:tcW w:w="8788" w:type="dxa"/>
          </w:tcPr>
          <w:p w14:paraId="00D4FA87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14:paraId="49363FC0" w14:textId="77777777" w:rsidTr="00953674">
        <w:tc>
          <w:tcPr>
            <w:tcW w:w="5070" w:type="dxa"/>
            <w:vAlign w:val="center"/>
          </w:tcPr>
          <w:p w14:paraId="44B98E88" w14:textId="77777777"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8788" w:type="dxa"/>
          </w:tcPr>
          <w:p w14:paraId="1D9DC90A" w14:textId="77777777" w:rsidR="00C17538" w:rsidRPr="000E546F" w:rsidRDefault="0091426C" w:rsidP="00367CDF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91426C">
              <w:rPr>
                <w:rFonts w:ascii="Arial" w:hAnsi="Arial" w:cs="Arial"/>
                <w:b/>
                <w:sz w:val="22"/>
                <w:szCs w:val="22"/>
              </w:rPr>
              <w:t>Residuos Sólidos Urbanos</w:t>
            </w:r>
            <w:r w:rsidR="00D8071C">
              <w:rPr>
                <w:rFonts w:ascii="Arial" w:hAnsi="Arial" w:cs="Arial"/>
                <w:b/>
                <w:sz w:val="22"/>
                <w:szCs w:val="22"/>
              </w:rPr>
              <w:t xml:space="preserve"> y de Manejo especial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CE4D6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912FA9" w:rsidRPr="00CE4D6C">
              <w:rPr>
                <w:rFonts w:ascii="Arial" w:hAnsi="Arial" w:cs="Arial"/>
                <w:bCs/>
                <w:sz w:val="22"/>
              </w:rPr>
              <w:t xml:space="preserve"> </w:t>
            </w:r>
            <w:r w:rsidR="00CE4D6C">
              <w:rPr>
                <w:rFonts w:ascii="Arial" w:hAnsi="Arial" w:cs="Arial"/>
                <w:bCs/>
                <w:sz w:val="22"/>
              </w:rPr>
              <w:t>Fernando López Salas</w:t>
            </w:r>
            <w:r w:rsidR="00912FA9">
              <w:rPr>
                <w:rFonts w:ascii="Arial" w:hAnsi="Arial" w:cs="Arial"/>
                <w:bCs/>
                <w:sz w:val="22"/>
              </w:rPr>
              <w:t>, jef</w:t>
            </w:r>
            <w:r w:rsidR="00CE4D6C">
              <w:rPr>
                <w:rFonts w:ascii="Arial" w:hAnsi="Arial" w:cs="Arial"/>
                <w:bCs/>
                <w:sz w:val="22"/>
              </w:rPr>
              <w:t>e</w:t>
            </w:r>
            <w:r w:rsidR="00912FA9">
              <w:rPr>
                <w:rFonts w:ascii="Arial" w:hAnsi="Arial" w:cs="Arial"/>
                <w:bCs/>
                <w:sz w:val="22"/>
              </w:rPr>
              <w:t xml:space="preserve"> del depto.</w:t>
            </w:r>
            <w:r w:rsidR="00DA445C" w:rsidRPr="00DA445C">
              <w:rPr>
                <w:rFonts w:ascii="Arial" w:hAnsi="Arial" w:cs="Arial"/>
                <w:bCs/>
                <w:sz w:val="22"/>
              </w:rPr>
              <w:t xml:space="preserve"> de </w:t>
            </w:r>
            <w:r w:rsidR="00912FA9">
              <w:rPr>
                <w:rFonts w:ascii="Arial" w:hAnsi="Arial" w:cs="Arial"/>
                <w:bCs/>
                <w:sz w:val="22"/>
              </w:rPr>
              <w:t>r</w:t>
            </w:r>
            <w:r w:rsidR="00DA445C" w:rsidRPr="00DA445C">
              <w:rPr>
                <w:rFonts w:ascii="Arial" w:hAnsi="Arial" w:cs="Arial"/>
                <w:bCs/>
                <w:sz w:val="22"/>
              </w:rPr>
              <w:t xml:space="preserve">ecursos </w:t>
            </w:r>
            <w:r w:rsidR="00704A65">
              <w:rPr>
                <w:rFonts w:ascii="Arial" w:hAnsi="Arial" w:cs="Arial"/>
                <w:bCs/>
                <w:sz w:val="22"/>
              </w:rPr>
              <w:t>m</w:t>
            </w:r>
            <w:r w:rsidR="00704A65" w:rsidRPr="00DA445C">
              <w:rPr>
                <w:rFonts w:ascii="Arial" w:hAnsi="Arial" w:cs="Arial"/>
                <w:bCs/>
                <w:sz w:val="22"/>
              </w:rPr>
              <w:t>ateriales</w:t>
            </w:r>
            <w:r w:rsidR="00704A65" w:rsidRPr="00943D0D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 w:rsidR="009573AB">
              <w:rPr>
                <w:rFonts w:ascii="Arial" w:hAnsi="Arial" w:cs="Arial"/>
                <w:sz w:val="22"/>
                <w:szCs w:val="22"/>
                <w:lang w:val="es-MX"/>
              </w:rPr>
              <w:t xml:space="preserve"> Roberto León Piña</w:t>
            </w:r>
            <w:r w:rsidR="00943D0D" w:rsidRPr="00943D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43D0D">
              <w:rPr>
                <w:rFonts w:ascii="Arial" w:hAnsi="Arial" w:cs="Arial"/>
                <w:bCs/>
                <w:sz w:val="22"/>
              </w:rPr>
              <w:t xml:space="preserve"> jefe</w:t>
            </w:r>
            <w:r w:rsidR="00912FA9">
              <w:rPr>
                <w:rFonts w:ascii="Arial" w:hAnsi="Arial" w:cs="Arial"/>
                <w:bCs/>
                <w:sz w:val="22"/>
              </w:rPr>
              <w:t xml:space="preserve"> del depto. de planeación, programación y Presupuestación y </w:t>
            </w:r>
            <w:r w:rsidR="003B3912">
              <w:rPr>
                <w:rFonts w:ascii="Arial" w:hAnsi="Arial" w:cs="Arial"/>
                <w:bCs/>
                <w:sz w:val="22"/>
              </w:rPr>
              <w:t>Gregorio Camberos Aguirre</w:t>
            </w:r>
            <w:r w:rsidR="00912FA9">
              <w:rPr>
                <w:rFonts w:ascii="Arial" w:hAnsi="Arial" w:cs="Arial"/>
                <w:bCs/>
                <w:sz w:val="22"/>
              </w:rPr>
              <w:t>, jefe del depto. de mantenimiento y equipo</w:t>
            </w:r>
            <w:r w:rsidR="00D8071C">
              <w:rPr>
                <w:rFonts w:ascii="Arial" w:hAnsi="Arial" w:cs="Arial"/>
                <w:bCs/>
                <w:sz w:val="22"/>
              </w:rPr>
              <w:t>.</w:t>
            </w:r>
          </w:p>
        </w:tc>
      </w:tr>
    </w:tbl>
    <w:p w14:paraId="41388EA7" w14:textId="77777777" w:rsidR="00043708" w:rsidRPr="00043708" w:rsidRDefault="00043708" w:rsidP="00043708">
      <w:pPr>
        <w:rPr>
          <w:vanish/>
        </w:rPr>
      </w:pPr>
    </w:p>
    <w:tbl>
      <w:tblPr>
        <w:tblpPr w:leftFromText="141" w:rightFromText="141" w:vertAnchor="page" w:horzAnchor="margin" w:tblpY="47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604"/>
        <w:gridCol w:w="1524"/>
        <w:gridCol w:w="3941"/>
        <w:gridCol w:w="1274"/>
        <w:gridCol w:w="1526"/>
      </w:tblGrid>
      <w:tr w:rsidR="00A41D53" w:rsidRPr="008F3CDD" w14:paraId="0D891F76" w14:textId="77777777" w:rsidTr="00A41D53">
        <w:trPr>
          <w:trHeight w:val="978"/>
        </w:trPr>
        <w:tc>
          <w:tcPr>
            <w:tcW w:w="625" w:type="pct"/>
            <w:shd w:val="clear" w:color="auto" w:fill="92D050"/>
            <w:vAlign w:val="center"/>
          </w:tcPr>
          <w:p w14:paraId="31C577B5" w14:textId="77777777" w:rsidR="00A41D53" w:rsidRPr="008F3CDD" w:rsidRDefault="00A41D53" w:rsidP="00A41D53">
            <w:pPr>
              <w:rPr>
                <w:rFonts w:ascii="Arial" w:hAnsi="Arial" w:cs="Arial"/>
                <w:b/>
                <w:szCs w:val="20"/>
                <w:lang w:val="es-MX"/>
              </w:rPr>
            </w:pPr>
            <w:r w:rsidRPr="008F3CDD">
              <w:rPr>
                <w:rFonts w:ascii="Arial" w:hAnsi="Arial" w:cs="Arial"/>
                <w:b/>
                <w:szCs w:val="20"/>
                <w:lang w:val="es-MX"/>
              </w:rPr>
              <w:t>Objetivo específico</w:t>
            </w:r>
          </w:p>
        </w:tc>
        <w:tc>
          <w:tcPr>
            <w:tcW w:w="4375" w:type="pct"/>
            <w:gridSpan w:val="5"/>
            <w:shd w:val="clear" w:color="auto" w:fill="92D050"/>
          </w:tcPr>
          <w:p w14:paraId="7F8E28D3" w14:textId="77777777" w:rsidR="00A41D53" w:rsidRDefault="00A41D53" w:rsidP="00A41D5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BC13133" w14:textId="77777777" w:rsidR="00A41D53" w:rsidRPr="008F3CDD" w:rsidRDefault="00784E8E" w:rsidP="008B00C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Minimización y manejo </w:t>
            </w:r>
            <w:r w:rsidR="008B00C8">
              <w:rPr>
                <w:rFonts w:ascii="Arial" w:hAnsi="Arial" w:cs="Arial"/>
                <w:b/>
                <w:szCs w:val="20"/>
              </w:rPr>
              <w:t>adecuado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41D53" w:rsidRPr="00A34F08">
              <w:rPr>
                <w:rFonts w:ascii="Arial" w:hAnsi="Arial" w:cs="Arial"/>
                <w:b/>
                <w:szCs w:val="20"/>
              </w:rPr>
              <w:t xml:space="preserve">de los Residuos Sólidos urbanos </w:t>
            </w:r>
            <w:r w:rsidR="00F41A03" w:rsidRPr="00A34F08">
              <w:rPr>
                <w:rFonts w:ascii="Arial" w:hAnsi="Arial" w:cs="Arial"/>
                <w:b/>
                <w:szCs w:val="20"/>
              </w:rPr>
              <w:t xml:space="preserve">y </w:t>
            </w:r>
            <w:r w:rsidR="00F41A03">
              <w:rPr>
                <w:rFonts w:ascii="Arial" w:hAnsi="Arial" w:cs="Arial"/>
                <w:b/>
                <w:szCs w:val="20"/>
              </w:rPr>
              <w:t>de</w:t>
            </w:r>
            <w:r w:rsidR="00A41D53" w:rsidRPr="00A34F08">
              <w:rPr>
                <w:rFonts w:ascii="Arial" w:hAnsi="Arial" w:cs="Arial"/>
                <w:b/>
                <w:szCs w:val="20"/>
              </w:rPr>
              <w:t xml:space="preserve"> manejo especial</w:t>
            </w:r>
            <w:r w:rsidR="003D0C7F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A41D53" w:rsidRPr="008F3CDD" w14:paraId="462C2995" w14:textId="77777777" w:rsidTr="00A41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88B29B" w14:textId="77777777" w:rsidR="00A41D53" w:rsidRPr="008F3CDD" w:rsidRDefault="00A41D53" w:rsidP="00A05CF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38BBBF" w14:textId="77777777" w:rsidR="00A41D53" w:rsidRPr="008F3CDD" w:rsidRDefault="00A41D53" w:rsidP="009A4F3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878D9D" w14:textId="77777777" w:rsidR="00A41D53" w:rsidRPr="008F3CDD" w:rsidRDefault="00A41D53" w:rsidP="00A41D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50AA5C" w14:textId="77777777"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A45B99" w14:textId="77777777"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5ABDB2" w14:textId="77777777"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A41D53" w:rsidRPr="008F3CDD" w14:paraId="412C6C2E" w14:textId="77777777" w:rsidTr="000A04CC">
        <w:trPr>
          <w:trHeight w:val="990"/>
        </w:trPr>
        <w:tc>
          <w:tcPr>
            <w:tcW w:w="625" w:type="pct"/>
            <w:vMerge w:val="restart"/>
            <w:vAlign w:val="center"/>
          </w:tcPr>
          <w:p w14:paraId="274423C1" w14:textId="77777777" w:rsidR="00A41D53" w:rsidRPr="008F3CDD" w:rsidRDefault="008365DC" w:rsidP="00A41D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Minimizar la generación</w:t>
            </w:r>
            <w:r w:rsidR="00A41D53">
              <w:rPr>
                <w:rFonts w:ascii="Arial" w:hAnsi="Arial" w:cs="Arial"/>
                <w:szCs w:val="20"/>
              </w:rPr>
              <w:t xml:space="preserve"> de</w:t>
            </w:r>
            <w:r w:rsidR="00A41D53" w:rsidRPr="008F3CDD">
              <w:rPr>
                <w:rFonts w:ascii="Arial" w:hAnsi="Arial" w:cs="Arial"/>
                <w:szCs w:val="20"/>
              </w:rPr>
              <w:t xml:space="preserve"> residuos sólidos urbanos en el ITC.</w:t>
            </w:r>
          </w:p>
          <w:p w14:paraId="7C1C68CB" w14:textId="77777777"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  <w:p w14:paraId="68ED3119" w14:textId="77777777"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  <w:p w14:paraId="6E8187F0" w14:textId="77777777"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7A48E5B0" w14:textId="77777777" w:rsidR="00A41D53" w:rsidRPr="00284671" w:rsidRDefault="00784E8E" w:rsidP="00CB2C75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Instalar </w:t>
            </w:r>
            <w:r w:rsidR="004C3701">
              <w:rPr>
                <w:rFonts w:ascii="Arial" w:hAnsi="Arial" w:cs="Arial"/>
                <w:color w:val="000000"/>
                <w:sz w:val="22"/>
                <w:szCs w:val="18"/>
              </w:rPr>
              <w:t>bebedero</w:t>
            </w:r>
            <w:r w:rsidR="00CB2C75">
              <w:rPr>
                <w:rFonts w:ascii="Arial" w:hAnsi="Arial" w:cs="Arial"/>
                <w:color w:val="000000"/>
                <w:sz w:val="22"/>
                <w:szCs w:val="18"/>
              </w:rPr>
              <w:t xml:space="preserve"> en cancha de futbol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para el uso de la comunidad tecnológica</w:t>
            </w:r>
            <w:r w:rsidR="00A41D53">
              <w:rPr>
                <w:rFonts w:ascii="Arial" w:hAnsi="Arial" w:cs="Arial"/>
                <w:color w:val="000000"/>
                <w:sz w:val="22"/>
                <w:szCs w:val="18"/>
              </w:rPr>
              <w:t>.</w:t>
            </w:r>
          </w:p>
        </w:tc>
        <w:tc>
          <w:tcPr>
            <w:tcW w:w="562" w:type="pct"/>
            <w:vAlign w:val="center"/>
          </w:tcPr>
          <w:p w14:paraId="59A09988" w14:textId="77777777" w:rsidR="00A41D53" w:rsidRPr="008F3CDD" w:rsidRDefault="00784E8E" w:rsidP="000A04CC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Bebedero</w:t>
            </w:r>
          </w:p>
        </w:tc>
        <w:tc>
          <w:tcPr>
            <w:tcW w:w="1453" w:type="pct"/>
            <w:vAlign w:val="center"/>
          </w:tcPr>
          <w:p w14:paraId="012ED558" w14:textId="77777777" w:rsidR="00A41D53" w:rsidRPr="00F87257" w:rsidRDefault="00CE4D6C" w:rsidP="00A41D53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Fernando López Salas</w:t>
            </w:r>
          </w:p>
          <w:p w14:paraId="7CBB49C3" w14:textId="77777777" w:rsidR="00A41D53" w:rsidRPr="00F87257" w:rsidRDefault="00B27BD3" w:rsidP="00A41D53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/jef</w:t>
            </w:r>
            <w:r w:rsidR="00CE4D6C" w:rsidRPr="00F87257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A41D53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del </w:t>
            </w: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depto.</w:t>
            </w:r>
            <w:r w:rsidR="00A41D53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recursos materiales</w:t>
            </w:r>
            <w:r w:rsidR="00CB2C75" w:rsidRPr="00F87257">
              <w:rPr>
                <w:rFonts w:ascii="Arial" w:hAnsi="Arial" w:cs="Arial"/>
                <w:sz w:val="18"/>
                <w:szCs w:val="18"/>
                <w:lang w:val="es-MX"/>
              </w:rPr>
              <w:t>; y Roberto León Piña/jefe de planeación</w:t>
            </w:r>
          </w:p>
        </w:tc>
        <w:tc>
          <w:tcPr>
            <w:tcW w:w="468" w:type="pct"/>
            <w:vAlign w:val="center"/>
          </w:tcPr>
          <w:p w14:paraId="3809B1E8" w14:textId="47812AFA" w:rsidR="00A41D53" w:rsidRPr="00F87257" w:rsidRDefault="00A41D53" w:rsidP="00CB2C75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Enero-</w:t>
            </w:r>
            <w:proofErr w:type="gramStart"/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20</w:t>
            </w:r>
            <w:r w:rsidR="00CB2C75" w:rsidRPr="00F87257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6621DC" w:rsidRPr="00F87257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563" w:type="pct"/>
            <w:vAlign w:val="center"/>
          </w:tcPr>
          <w:p w14:paraId="66FADE3B" w14:textId="77777777" w:rsidR="00A41D53" w:rsidRPr="00C208CC" w:rsidRDefault="00A41D53" w:rsidP="00A41D53">
            <w:pPr>
              <w:pStyle w:val="Listavistosa-nfasis11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</w:t>
            </w:r>
            <w:r w:rsidRPr="00C208CC">
              <w:rPr>
                <w:rFonts w:ascii="Arial" w:hAnsi="Arial" w:cs="Arial"/>
                <w:sz w:val="18"/>
                <w:szCs w:val="18"/>
                <w:lang w:val="es-MX"/>
              </w:rPr>
              <w:t xml:space="preserve">Fotos  </w:t>
            </w:r>
          </w:p>
        </w:tc>
      </w:tr>
      <w:tr w:rsidR="000A04CC" w:rsidRPr="008F3CDD" w14:paraId="721556ED" w14:textId="77777777" w:rsidTr="000A04CC">
        <w:trPr>
          <w:trHeight w:val="1990"/>
        </w:trPr>
        <w:tc>
          <w:tcPr>
            <w:tcW w:w="625" w:type="pct"/>
            <w:vMerge/>
            <w:vAlign w:val="center"/>
          </w:tcPr>
          <w:p w14:paraId="603EE605" w14:textId="77777777" w:rsidR="000A04CC" w:rsidRPr="008F3CDD" w:rsidRDefault="000A04CC" w:rsidP="00A41D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80B2854" w14:textId="77777777" w:rsidR="000A04CC" w:rsidRDefault="000A04CC" w:rsidP="000A04C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Sensibilizar a</w:t>
            </w:r>
            <w:r w:rsidRPr="008309C5">
              <w:rPr>
                <w:rFonts w:ascii="Arial" w:hAnsi="Arial" w:cs="Arial"/>
                <w:color w:val="000000"/>
                <w:sz w:val="22"/>
                <w:szCs w:val="18"/>
              </w:rPr>
              <w:t xml:space="preserve"> la comunidad tecnológica sobre el programa de residuos sólidos urbanos y de manejo especial.</w:t>
            </w:r>
          </w:p>
        </w:tc>
        <w:tc>
          <w:tcPr>
            <w:tcW w:w="562" w:type="pct"/>
            <w:vAlign w:val="center"/>
          </w:tcPr>
          <w:p w14:paraId="0F17088B" w14:textId="77777777" w:rsidR="000A04CC" w:rsidRPr="00101058" w:rsidRDefault="000A04CC" w:rsidP="000A04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1058">
              <w:rPr>
                <w:rFonts w:ascii="Arial" w:hAnsi="Arial" w:cs="Arial"/>
                <w:sz w:val="22"/>
                <w:szCs w:val="22"/>
                <w:lang w:val="es-MX"/>
              </w:rPr>
              <w:t xml:space="preserve">Trípticos,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b</w:t>
            </w:r>
            <w:r w:rsidRPr="00101058">
              <w:rPr>
                <w:rFonts w:ascii="Arial" w:hAnsi="Arial" w:cs="Arial"/>
                <w:sz w:val="22"/>
                <w:szCs w:val="22"/>
                <w:lang w:val="es-MX"/>
              </w:rPr>
              <w:t>anners y carteles</w:t>
            </w:r>
          </w:p>
        </w:tc>
        <w:tc>
          <w:tcPr>
            <w:tcW w:w="1453" w:type="pct"/>
            <w:vAlign w:val="center"/>
          </w:tcPr>
          <w:p w14:paraId="01AF70CD" w14:textId="77777777" w:rsidR="000A04CC" w:rsidRPr="00F87257" w:rsidRDefault="000A04CC" w:rsidP="000A04CC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Fernando López Salas</w:t>
            </w:r>
          </w:p>
          <w:p w14:paraId="428713B5" w14:textId="77777777" w:rsidR="000A04CC" w:rsidRPr="00F87257" w:rsidRDefault="000A04CC" w:rsidP="000A04C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/jefe del depto. de recursos materiales y </w:t>
            </w:r>
            <w:r w:rsidRPr="00F872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2C75" w:rsidRPr="00F87257">
              <w:rPr>
                <w:rFonts w:ascii="Arial" w:hAnsi="Arial" w:cs="Arial"/>
                <w:sz w:val="18"/>
                <w:szCs w:val="18"/>
              </w:rPr>
              <w:t>Cristal Gabriela Ramírez Escobar</w:t>
            </w:r>
            <w:r w:rsidRPr="00F87257">
              <w:rPr>
                <w:rFonts w:ascii="Arial" w:hAnsi="Arial" w:cs="Arial"/>
                <w:sz w:val="18"/>
                <w:szCs w:val="18"/>
              </w:rPr>
              <w:t>/jefa del depto. de comunicación y difusión</w:t>
            </w:r>
          </w:p>
          <w:p w14:paraId="530BD92D" w14:textId="77777777" w:rsidR="000A04CC" w:rsidRPr="00F87257" w:rsidRDefault="000A04CC" w:rsidP="000A04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8977CB3" w14:textId="598A782A" w:rsidR="000A04CC" w:rsidRPr="00F87257" w:rsidRDefault="00CB2C75" w:rsidP="000A04CC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Marzo y </w:t>
            </w:r>
            <w:proofErr w:type="gramStart"/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Octubre</w:t>
            </w:r>
            <w:proofErr w:type="gramEnd"/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202</w:t>
            </w:r>
            <w:r w:rsidR="006621DC" w:rsidRPr="00F87257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563" w:type="pct"/>
            <w:vAlign w:val="center"/>
          </w:tcPr>
          <w:p w14:paraId="3697A157" w14:textId="77777777" w:rsidR="000A04CC" w:rsidRPr="00C13ACC" w:rsidRDefault="000A04CC" w:rsidP="000A04CC">
            <w:pPr>
              <w:pStyle w:val="Prrafodelista"/>
              <w:ind w:left="175"/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C13ACC">
              <w:rPr>
                <w:rFonts w:ascii="Arial" w:hAnsi="Arial" w:cs="Arial"/>
                <w:sz w:val="16"/>
                <w:szCs w:val="20"/>
                <w:lang w:val="es-MX"/>
              </w:rPr>
              <w:t xml:space="preserve">Trípticos,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banners y carteles</w:t>
            </w:r>
          </w:p>
        </w:tc>
      </w:tr>
    </w:tbl>
    <w:p w14:paraId="37B4B783" w14:textId="77777777" w:rsidR="00C160B8" w:rsidRDefault="00C160B8" w:rsidP="005F11FB">
      <w:pPr>
        <w:rPr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472"/>
        <w:gridCol w:w="1549"/>
        <w:gridCol w:w="3878"/>
        <w:gridCol w:w="1473"/>
        <w:gridCol w:w="1552"/>
      </w:tblGrid>
      <w:tr w:rsidR="005E264B" w:rsidRPr="00722C86" w14:paraId="6310160B" w14:textId="77777777" w:rsidTr="00EE3216">
        <w:trPr>
          <w:trHeight w:val="1831"/>
        </w:trPr>
        <w:tc>
          <w:tcPr>
            <w:tcW w:w="1792" w:type="dxa"/>
            <w:vMerge w:val="restart"/>
            <w:vAlign w:val="center"/>
          </w:tcPr>
          <w:p w14:paraId="2AF0E858" w14:textId="0FA71955" w:rsidR="005E264B" w:rsidRPr="00F87257" w:rsidRDefault="005E264B" w:rsidP="00CB2C75">
            <w:pPr>
              <w:rPr>
                <w:rFonts w:ascii="Arial" w:hAnsi="Arial" w:cs="Arial"/>
                <w:szCs w:val="20"/>
              </w:rPr>
            </w:pPr>
            <w:r w:rsidRPr="00F87257">
              <w:rPr>
                <w:rFonts w:ascii="Arial" w:hAnsi="Arial" w:cs="Arial"/>
                <w:szCs w:val="20"/>
              </w:rPr>
              <w:lastRenderedPageBreak/>
              <w:t>Recolectar los residuos de manejo especial generados en el ITC, en el 20</w:t>
            </w:r>
            <w:r w:rsidR="00CB2C75" w:rsidRPr="00F87257">
              <w:rPr>
                <w:rFonts w:ascii="Arial" w:hAnsi="Arial" w:cs="Arial"/>
                <w:szCs w:val="20"/>
              </w:rPr>
              <w:t>2</w:t>
            </w:r>
            <w:r w:rsidR="00977F0D" w:rsidRPr="00F8725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472" w:type="dxa"/>
            <w:vAlign w:val="center"/>
          </w:tcPr>
          <w:p w14:paraId="770E43F1" w14:textId="77777777" w:rsidR="005E264B" w:rsidRPr="00F87257" w:rsidRDefault="005E264B" w:rsidP="00C00EB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87257">
              <w:rPr>
                <w:rFonts w:ascii="Arial" w:hAnsi="Arial" w:cs="Arial"/>
                <w:sz w:val="22"/>
                <w:szCs w:val="18"/>
              </w:rPr>
              <w:t xml:space="preserve">Delimitar el área donde se acopien los residuos </w:t>
            </w:r>
            <w:proofErr w:type="gramStart"/>
            <w:r w:rsidRPr="00F87257">
              <w:rPr>
                <w:rFonts w:ascii="Arial" w:hAnsi="Arial" w:cs="Arial"/>
                <w:sz w:val="22"/>
                <w:szCs w:val="18"/>
              </w:rPr>
              <w:t>de  manejo</w:t>
            </w:r>
            <w:proofErr w:type="gramEnd"/>
            <w:r w:rsidRPr="00F87257">
              <w:rPr>
                <w:rFonts w:ascii="Arial" w:hAnsi="Arial" w:cs="Arial"/>
                <w:sz w:val="22"/>
                <w:szCs w:val="18"/>
              </w:rPr>
              <w:t xml:space="preserve"> especial (escombros)</w:t>
            </w:r>
          </w:p>
        </w:tc>
        <w:tc>
          <w:tcPr>
            <w:tcW w:w="1549" w:type="dxa"/>
            <w:vAlign w:val="center"/>
          </w:tcPr>
          <w:p w14:paraId="79517BCB" w14:textId="77777777" w:rsidR="005E264B" w:rsidRPr="00F87257" w:rsidRDefault="005E264B" w:rsidP="008F3CDD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Asignación de espacio, cinta de precaución</w:t>
            </w:r>
          </w:p>
        </w:tc>
        <w:tc>
          <w:tcPr>
            <w:tcW w:w="3878" w:type="dxa"/>
            <w:vAlign w:val="center"/>
          </w:tcPr>
          <w:p w14:paraId="460715B4" w14:textId="77777777" w:rsidR="005E264B" w:rsidRPr="00F87257" w:rsidRDefault="00943D0D" w:rsidP="008F3CDD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Roberto León Piña 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9B3A25" w:rsidRPr="00F87257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efe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de depto. de planeación, programación y </w:t>
            </w:r>
            <w:r w:rsidR="00AE6D16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presupuestación; </w:t>
            </w:r>
            <w:r w:rsidR="009865FE" w:rsidRPr="00F87257">
              <w:rPr>
                <w:rFonts w:ascii="Arial" w:hAnsi="Arial" w:cs="Arial"/>
                <w:sz w:val="18"/>
                <w:szCs w:val="18"/>
                <w:lang w:val="es-MX"/>
              </w:rPr>
              <w:t>Gregorio Camberos Aguirre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E21FBC" w:rsidRPr="00F87257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efe de mantenimiento</w:t>
            </w:r>
            <w:r w:rsidR="00E21FBC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y equipo</w:t>
            </w:r>
          </w:p>
        </w:tc>
        <w:tc>
          <w:tcPr>
            <w:tcW w:w="1473" w:type="dxa"/>
            <w:vAlign w:val="center"/>
          </w:tcPr>
          <w:p w14:paraId="18D87714" w14:textId="77777777" w:rsidR="005E264B" w:rsidRPr="00F87257" w:rsidRDefault="005E264B" w:rsidP="00BE0FA5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Cada que se ejecute una obra de construcción, remodelación o mantenimiento de infraestructura</w:t>
            </w:r>
          </w:p>
        </w:tc>
        <w:tc>
          <w:tcPr>
            <w:tcW w:w="1552" w:type="dxa"/>
            <w:vAlign w:val="center"/>
          </w:tcPr>
          <w:p w14:paraId="435D0831" w14:textId="77777777" w:rsidR="005E264B" w:rsidRPr="00F87257" w:rsidRDefault="005E264B" w:rsidP="0039572A">
            <w:pPr>
              <w:pStyle w:val="Listavistosa-nfasis11"/>
              <w:ind w:left="175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Fotos</w:t>
            </w:r>
          </w:p>
        </w:tc>
      </w:tr>
      <w:tr w:rsidR="005E264B" w:rsidRPr="00722C86" w14:paraId="7BDC4EEA" w14:textId="77777777" w:rsidTr="00EE3216">
        <w:trPr>
          <w:trHeight w:val="1831"/>
        </w:trPr>
        <w:tc>
          <w:tcPr>
            <w:tcW w:w="1792" w:type="dxa"/>
            <w:vMerge/>
            <w:vAlign w:val="center"/>
          </w:tcPr>
          <w:p w14:paraId="7B2A8074" w14:textId="77777777" w:rsidR="005E264B" w:rsidRPr="00F87257" w:rsidRDefault="005E264B" w:rsidP="00C9396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288EE7E4" w14:textId="77777777" w:rsidR="005E264B" w:rsidRPr="00F87257" w:rsidRDefault="005E264B" w:rsidP="00CD354A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87257">
              <w:rPr>
                <w:rFonts w:ascii="Arial" w:hAnsi="Arial" w:cs="Arial"/>
                <w:sz w:val="22"/>
                <w:szCs w:val="18"/>
              </w:rPr>
              <w:t xml:space="preserve">Recolección de residuos </w:t>
            </w:r>
            <w:proofErr w:type="gramStart"/>
            <w:r w:rsidRPr="00F87257">
              <w:rPr>
                <w:rFonts w:ascii="Arial" w:hAnsi="Arial" w:cs="Arial"/>
                <w:sz w:val="22"/>
                <w:szCs w:val="18"/>
              </w:rPr>
              <w:t>de  construcción</w:t>
            </w:r>
            <w:proofErr w:type="gramEnd"/>
            <w:r w:rsidRPr="00F87257">
              <w:rPr>
                <w:rFonts w:ascii="Arial" w:hAnsi="Arial" w:cs="Arial"/>
                <w:sz w:val="22"/>
                <w:szCs w:val="18"/>
              </w:rPr>
              <w:t>, remodelación y mantenimiento de infraestructura de la institución, cuando se acumulen 6m3 o exceda los 15 días de haberse generado.</w:t>
            </w:r>
          </w:p>
        </w:tc>
        <w:tc>
          <w:tcPr>
            <w:tcW w:w="1549" w:type="dxa"/>
            <w:vAlign w:val="center"/>
          </w:tcPr>
          <w:p w14:paraId="0D62D226" w14:textId="77777777" w:rsidR="005E264B" w:rsidRPr="00F87257" w:rsidRDefault="005E264B" w:rsidP="00187ACF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Oficio de notificación</w:t>
            </w:r>
          </w:p>
        </w:tc>
        <w:tc>
          <w:tcPr>
            <w:tcW w:w="3878" w:type="dxa"/>
            <w:vAlign w:val="center"/>
          </w:tcPr>
          <w:p w14:paraId="2324B7C0" w14:textId="77777777" w:rsidR="005E264B" w:rsidRPr="00F87257" w:rsidRDefault="00943D0D" w:rsidP="00943D0D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Roberto León Piña 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9B3A25" w:rsidRPr="00F87257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ef</w:t>
            </w: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de depto. de planeación, programación y presupuestación; </w:t>
            </w:r>
            <w:r w:rsidR="009865FE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Gregorio Camberos Aguirre 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E21FBC" w:rsidRPr="00F87257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>efe de mantenimiento</w:t>
            </w:r>
            <w:r w:rsidR="00E21FBC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y equipo</w:t>
            </w:r>
            <w:r w:rsidR="005E264B"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52AA0037" w14:textId="2426D196" w:rsidR="005E264B" w:rsidRPr="00F87257" w:rsidRDefault="00CB2C75" w:rsidP="00CD4592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Febrero - </w:t>
            </w:r>
            <w:proofErr w:type="gramStart"/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 202</w:t>
            </w:r>
            <w:r w:rsidR="006621DC" w:rsidRPr="00F87257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1552" w:type="dxa"/>
            <w:vAlign w:val="center"/>
          </w:tcPr>
          <w:p w14:paraId="5ED7120C" w14:textId="77777777" w:rsidR="005E264B" w:rsidRPr="00F87257" w:rsidRDefault="005E264B" w:rsidP="00187ACF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7257">
              <w:rPr>
                <w:rFonts w:ascii="Arial" w:hAnsi="Arial" w:cs="Arial"/>
                <w:sz w:val="18"/>
                <w:szCs w:val="18"/>
                <w:lang w:val="es-MX"/>
              </w:rPr>
              <w:t xml:space="preserve">Bitácora de seguimiento de retiro de escombro </w:t>
            </w:r>
          </w:p>
        </w:tc>
      </w:tr>
    </w:tbl>
    <w:p w14:paraId="4DCC712D" w14:textId="77777777" w:rsidR="00FE051B" w:rsidRDefault="00FE051B" w:rsidP="0084031C">
      <w:pPr>
        <w:tabs>
          <w:tab w:val="left" w:pos="2085"/>
        </w:tabs>
        <w:jc w:val="center"/>
        <w:rPr>
          <w:szCs w:val="20"/>
        </w:rPr>
      </w:pPr>
    </w:p>
    <w:p w14:paraId="371EA317" w14:textId="552E354F" w:rsidR="00C13ACC" w:rsidRDefault="00397DBD" w:rsidP="0084031C">
      <w:pPr>
        <w:tabs>
          <w:tab w:val="left" w:pos="2085"/>
        </w:tabs>
        <w:jc w:val="center"/>
        <w:rPr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3C7B8EC" wp14:editId="586927F1">
                <wp:simplePos x="0" y="0"/>
                <wp:positionH relativeFrom="column">
                  <wp:posOffset>5290185</wp:posOffset>
                </wp:positionH>
                <wp:positionV relativeFrom="paragraph">
                  <wp:posOffset>151764</wp:posOffset>
                </wp:positionV>
                <wp:extent cx="3076575" cy="0"/>
                <wp:effectExtent l="38100" t="38100" r="47625" b="76200"/>
                <wp:wrapNone/>
                <wp:docPr id="1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F04D6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6.55pt,11.95pt" to="65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" strokecolor="#0d0d0d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E2A1A" wp14:editId="5EFC229F">
                <wp:simplePos x="0" y="0"/>
                <wp:positionH relativeFrom="column">
                  <wp:posOffset>32385</wp:posOffset>
                </wp:positionH>
                <wp:positionV relativeFrom="paragraph">
                  <wp:posOffset>151765</wp:posOffset>
                </wp:positionV>
                <wp:extent cx="3200400" cy="19050"/>
                <wp:effectExtent l="38100" t="38100" r="57150" b="7620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C9862" id="2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55pt,11.95pt" to="254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" strokecolor="#0d0d0d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D6377BB" w14:textId="77777777" w:rsidR="008F3CDD" w:rsidRPr="008202FC" w:rsidRDefault="008F7231" w:rsidP="008202FC">
      <w:pPr>
        <w:tabs>
          <w:tab w:val="left" w:pos="2085"/>
        </w:tabs>
        <w:jc w:val="both"/>
        <w:rPr>
          <w:rFonts w:ascii="Arial" w:hAnsi="Arial" w:cs="Arial"/>
          <w:b/>
          <w:noProof/>
          <w:sz w:val="28"/>
          <w:lang w:val="es-MX" w:eastAsia="es-MX"/>
        </w:rPr>
      </w:pPr>
      <w:r>
        <w:rPr>
          <w:rFonts w:ascii="Arial" w:hAnsi="Arial" w:cs="Arial"/>
          <w:b/>
          <w:bCs/>
        </w:rPr>
        <w:t xml:space="preserve">              </w:t>
      </w:r>
      <w:r w:rsidR="004A3F17">
        <w:rPr>
          <w:rFonts w:ascii="Arial" w:hAnsi="Arial" w:cs="Arial"/>
          <w:b/>
          <w:bCs/>
        </w:rPr>
        <w:t>Fernando López Salas</w:t>
      </w:r>
      <w:r w:rsidR="00367CDF" w:rsidRPr="008202FC">
        <w:rPr>
          <w:rFonts w:ascii="Arial" w:hAnsi="Arial" w:cs="Arial"/>
          <w:b/>
          <w:noProof/>
          <w:sz w:val="28"/>
          <w:lang w:val="es-MX" w:eastAsia="es-MX"/>
        </w:rPr>
        <w:t xml:space="preserve"> </w:t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62443B">
        <w:rPr>
          <w:rFonts w:ascii="Arial" w:hAnsi="Arial" w:cs="Arial"/>
          <w:b/>
          <w:noProof/>
          <w:sz w:val="28"/>
          <w:lang w:val="es-MX" w:eastAsia="es-MX"/>
        </w:rPr>
        <w:t xml:space="preserve">             </w:t>
      </w:r>
      <w:r w:rsidR="004A3F17">
        <w:rPr>
          <w:rFonts w:ascii="Arial" w:hAnsi="Arial" w:cs="Arial"/>
          <w:b/>
          <w:noProof/>
          <w:sz w:val="28"/>
          <w:lang w:val="es-MX" w:eastAsia="es-MX"/>
        </w:rPr>
        <w:t xml:space="preserve">           </w:t>
      </w:r>
      <w:r w:rsidR="0062443B">
        <w:rPr>
          <w:rFonts w:ascii="Arial" w:hAnsi="Arial" w:cs="Arial"/>
          <w:b/>
          <w:noProof/>
          <w:sz w:val="28"/>
          <w:lang w:val="es-MX" w:eastAsia="es-MX"/>
        </w:rPr>
        <w:t xml:space="preserve">   </w:t>
      </w:r>
      <w:r w:rsidR="00CB2C75">
        <w:rPr>
          <w:rFonts w:ascii="Arial" w:hAnsi="Arial" w:cs="Arial"/>
          <w:b/>
          <w:noProof/>
          <w:sz w:val="28"/>
          <w:lang w:val="es-MX" w:eastAsia="es-MX"/>
        </w:rPr>
        <w:t xml:space="preserve">       </w:t>
      </w:r>
      <w:r w:rsidR="008202FC">
        <w:rPr>
          <w:rFonts w:ascii="Arial" w:hAnsi="Arial" w:cs="Arial"/>
          <w:b/>
          <w:noProof/>
          <w:sz w:val="28"/>
          <w:lang w:val="es-MX" w:eastAsia="es-MX"/>
        </w:rPr>
        <w:t xml:space="preserve"> </w:t>
      </w:r>
      <w:r>
        <w:rPr>
          <w:rFonts w:ascii="Arial" w:hAnsi="Arial" w:cs="Arial"/>
          <w:b/>
          <w:noProof/>
          <w:szCs w:val="28"/>
          <w:lang w:val="es-MX" w:eastAsia="es-MX"/>
        </w:rPr>
        <w:t xml:space="preserve">         </w:t>
      </w:r>
      <w:r w:rsidR="00943D0D">
        <w:rPr>
          <w:rFonts w:ascii="Arial" w:hAnsi="Arial" w:cs="Arial"/>
          <w:b/>
          <w:noProof/>
          <w:szCs w:val="28"/>
          <w:lang w:val="es-MX" w:eastAsia="es-MX"/>
        </w:rPr>
        <w:t>Roberto León Piña</w:t>
      </w:r>
    </w:p>
    <w:p w14:paraId="5BF51A9F" w14:textId="77777777" w:rsidR="0062443B" w:rsidRDefault="00276E16" w:rsidP="0062443B">
      <w:pPr>
        <w:tabs>
          <w:tab w:val="left" w:pos="2085"/>
        </w:tabs>
        <w:ind w:left="7785" w:hanging="7785"/>
        <w:jc w:val="both"/>
        <w:rPr>
          <w:rFonts w:ascii="Arial" w:hAnsi="Arial" w:cs="Arial"/>
          <w:sz w:val="22"/>
          <w:lang w:val="es-MX"/>
        </w:rPr>
      </w:pPr>
      <w:r w:rsidRPr="008202FC">
        <w:rPr>
          <w:rFonts w:ascii="Arial" w:hAnsi="Arial" w:cs="Arial"/>
          <w:sz w:val="22"/>
          <w:lang w:val="es-MX"/>
        </w:rPr>
        <w:t>Jef</w:t>
      </w:r>
      <w:r w:rsidR="004A3F17">
        <w:rPr>
          <w:rFonts w:ascii="Arial" w:hAnsi="Arial" w:cs="Arial"/>
          <w:sz w:val="22"/>
          <w:lang w:val="es-MX"/>
        </w:rPr>
        <w:t>e</w:t>
      </w:r>
      <w:r w:rsidR="00D8071C" w:rsidRPr="008202FC">
        <w:rPr>
          <w:rFonts w:ascii="Arial" w:hAnsi="Arial" w:cs="Arial"/>
          <w:sz w:val="22"/>
          <w:lang w:val="es-MX"/>
        </w:rPr>
        <w:t xml:space="preserve"> del </w:t>
      </w:r>
      <w:r w:rsidRPr="008202FC">
        <w:rPr>
          <w:rFonts w:ascii="Arial" w:hAnsi="Arial" w:cs="Arial"/>
          <w:sz w:val="22"/>
          <w:lang w:val="es-MX"/>
        </w:rPr>
        <w:t>depto.</w:t>
      </w:r>
      <w:r w:rsidR="00FE051B" w:rsidRPr="008202FC">
        <w:rPr>
          <w:rFonts w:ascii="Arial" w:hAnsi="Arial" w:cs="Arial"/>
          <w:sz w:val="22"/>
          <w:lang w:val="es-MX"/>
        </w:rPr>
        <w:t xml:space="preserve"> </w:t>
      </w:r>
      <w:r w:rsidR="009B3A25">
        <w:rPr>
          <w:rFonts w:ascii="Arial" w:hAnsi="Arial" w:cs="Arial"/>
          <w:sz w:val="22"/>
          <w:lang w:val="es-MX"/>
        </w:rPr>
        <w:t>d</w:t>
      </w:r>
      <w:r w:rsidR="0062443B" w:rsidRPr="008202FC">
        <w:rPr>
          <w:rFonts w:ascii="Arial" w:hAnsi="Arial" w:cs="Arial"/>
          <w:sz w:val="22"/>
          <w:lang w:val="es-MX"/>
        </w:rPr>
        <w:t>e</w:t>
      </w:r>
      <w:r w:rsidR="00FE051B" w:rsidRPr="008202FC">
        <w:rPr>
          <w:rFonts w:ascii="Arial" w:hAnsi="Arial" w:cs="Arial"/>
          <w:sz w:val="22"/>
          <w:lang w:val="es-MX"/>
        </w:rPr>
        <w:t xml:space="preserve"> Recursos Materiales y Servicios</w:t>
      </w:r>
      <w:r w:rsidR="00D8071C" w:rsidRPr="008202FC">
        <w:rPr>
          <w:rFonts w:ascii="Arial" w:hAnsi="Arial" w:cs="Arial"/>
          <w:sz w:val="22"/>
          <w:lang w:val="es-MX"/>
        </w:rPr>
        <w:tab/>
      </w:r>
      <w:r w:rsidR="00D8071C" w:rsidRPr="008202FC">
        <w:rPr>
          <w:rFonts w:ascii="Arial" w:hAnsi="Arial" w:cs="Arial"/>
          <w:sz w:val="22"/>
          <w:lang w:val="es-MX"/>
        </w:rPr>
        <w:tab/>
      </w:r>
      <w:r w:rsidR="0062443B">
        <w:rPr>
          <w:rFonts w:ascii="Arial" w:hAnsi="Arial" w:cs="Arial"/>
          <w:sz w:val="22"/>
          <w:lang w:val="es-MX"/>
        </w:rPr>
        <w:t xml:space="preserve">        </w:t>
      </w:r>
      <w:proofErr w:type="gramStart"/>
      <w:r w:rsidR="00CB2C75">
        <w:rPr>
          <w:rFonts w:ascii="Arial" w:hAnsi="Arial" w:cs="Arial"/>
          <w:sz w:val="22"/>
          <w:lang w:val="es-MX"/>
        </w:rPr>
        <w:t>Jefe</w:t>
      </w:r>
      <w:proofErr w:type="gramEnd"/>
      <w:r w:rsidR="009B3A25">
        <w:rPr>
          <w:rFonts w:ascii="Arial" w:hAnsi="Arial" w:cs="Arial"/>
          <w:sz w:val="22"/>
          <w:lang w:val="es-MX"/>
        </w:rPr>
        <w:t xml:space="preserve"> del depto. d</w:t>
      </w:r>
      <w:r w:rsidR="00D8071C" w:rsidRPr="008202FC">
        <w:rPr>
          <w:rFonts w:ascii="Arial" w:hAnsi="Arial" w:cs="Arial"/>
          <w:sz w:val="22"/>
          <w:lang w:val="es-MX"/>
        </w:rPr>
        <w:t xml:space="preserve">e Planeación, Programación y </w:t>
      </w:r>
      <w:r w:rsidR="0062443B">
        <w:rPr>
          <w:rFonts w:ascii="Arial" w:hAnsi="Arial" w:cs="Arial"/>
          <w:sz w:val="22"/>
          <w:lang w:val="es-MX"/>
        </w:rPr>
        <w:t xml:space="preserve">      </w:t>
      </w:r>
    </w:p>
    <w:p w14:paraId="650B2FDC" w14:textId="77777777" w:rsidR="00FE051B" w:rsidRDefault="0062443B" w:rsidP="0062443B">
      <w:pPr>
        <w:tabs>
          <w:tab w:val="left" w:pos="2085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                                                                                                                                                </w:t>
      </w:r>
      <w:r w:rsidR="009B3A25">
        <w:rPr>
          <w:rFonts w:ascii="Arial" w:hAnsi="Arial" w:cs="Arial"/>
          <w:sz w:val="22"/>
          <w:lang w:val="es-MX"/>
        </w:rPr>
        <w:t xml:space="preserve">              </w:t>
      </w:r>
      <w:r>
        <w:rPr>
          <w:rFonts w:ascii="Arial" w:hAnsi="Arial" w:cs="Arial"/>
          <w:sz w:val="22"/>
          <w:lang w:val="es-MX"/>
        </w:rPr>
        <w:t xml:space="preserve">  </w:t>
      </w:r>
      <w:r w:rsidR="00D8071C" w:rsidRPr="008202FC">
        <w:rPr>
          <w:rFonts w:ascii="Arial" w:hAnsi="Arial" w:cs="Arial"/>
          <w:sz w:val="22"/>
          <w:lang w:val="es-MX"/>
        </w:rPr>
        <w:t>Presupuestación</w:t>
      </w:r>
      <w:r w:rsidR="008202FC">
        <w:rPr>
          <w:rFonts w:ascii="Arial" w:hAnsi="Arial" w:cs="Arial"/>
          <w:sz w:val="22"/>
          <w:lang w:val="es-MX"/>
        </w:rPr>
        <w:t>.</w:t>
      </w:r>
    </w:p>
    <w:p w14:paraId="7937EC8D" w14:textId="77777777" w:rsidR="008202FC" w:rsidRPr="008202FC" w:rsidRDefault="008202FC" w:rsidP="008202FC">
      <w:pPr>
        <w:tabs>
          <w:tab w:val="left" w:pos="2085"/>
        </w:tabs>
        <w:ind w:left="7785" w:hanging="7785"/>
        <w:jc w:val="both"/>
        <w:rPr>
          <w:rFonts w:ascii="Arial" w:hAnsi="Arial" w:cs="Arial"/>
          <w:sz w:val="22"/>
          <w:lang w:val="es-MX"/>
        </w:rPr>
      </w:pPr>
    </w:p>
    <w:p w14:paraId="717AD10F" w14:textId="1E0CB95B" w:rsidR="008202FC" w:rsidRDefault="00397DBD" w:rsidP="008202FC">
      <w:pPr>
        <w:tabs>
          <w:tab w:val="left" w:pos="2085"/>
        </w:tabs>
        <w:rPr>
          <w:rFonts w:ascii="Arial" w:hAnsi="Arial" w:cs="Arial"/>
          <w:b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1DE4B" wp14:editId="7DB18372">
                <wp:simplePos x="0" y="0"/>
                <wp:positionH relativeFrom="column">
                  <wp:posOffset>2242185</wp:posOffset>
                </wp:positionH>
                <wp:positionV relativeFrom="paragraph">
                  <wp:posOffset>137160</wp:posOffset>
                </wp:positionV>
                <wp:extent cx="3200400" cy="19050"/>
                <wp:effectExtent l="38100" t="38100" r="57150" b="7620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B147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6.55pt,10.8pt" to="42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" strokecolor="#0d0d0d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202FC" w:rsidRPr="008202FC">
        <w:rPr>
          <w:rFonts w:ascii="Arial" w:hAnsi="Arial" w:cs="Arial"/>
          <w:b/>
          <w:lang w:val="es-MX"/>
        </w:rPr>
        <w:t xml:space="preserve">                                                             </w:t>
      </w:r>
      <w:r w:rsidR="008202FC">
        <w:rPr>
          <w:rFonts w:ascii="Arial" w:hAnsi="Arial" w:cs="Arial"/>
          <w:b/>
          <w:lang w:val="es-MX"/>
        </w:rPr>
        <w:t xml:space="preserve">        </w:t>
      </w:r>
      <w:r w:rsidR="008202FC" w:rsidRPr="008202FC">
        <w:rPr>
          <w:rFonts w:ascii="Arial" w:hAnsi="Arial" w:cs="Arial"/>
          <w:b/>
          <w:lang w:val="es-MX"/>
        </w:rPr>
        <w:t xml:space="preserve"> </w:t>
      </w:r>
    </w:p>
    <w:p w14:paraId="0FB325C3" w14:textId="77777777" w:rsidR="00367CDF" w:rsidRPr="008202FC" w:rsidRDefault="008202FC" w:rsidP="008202FC">
      <w:pPr>
        <w:tabs>
          <w:tab w:val="left" w:pos="2085"/>
        </w:tabs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</w:t>
      </w:r>
      <w:r w:rsidRPr="008202FC">
        <w:rPr>
          <w:rFonts w:ascii="Arial" w:hAnsi="Arial" w:cs="Arial"/>
          <w:b/>
          <w:lang w:val="es-MX"/>
        </w:rPr>
        <w:t xml:space="preserve"> </w:t>
      </w:r>
      <w:r w:rsidR="008F7231">
        <w:rPr>
          <w:rFonts w:ascii="Arial" w:hAnsi="Arial" w:cs="Arial"/>
          <w:b/>
          <w:lang w:val="es-MX"/>
        </w:rPr>
        <w:t>Gregorio Camberos Aguirre</w:t>
      </w:r>
    </w:p>
    <w:p w14:paraId="66BC6050" w14:textId="77777777" w:rsidR="00367CDF" w:rsidRPr="007A1FEE" w:rsidRDefault="008202FC" w:rsidP="0039572A">
      <w:pPr>
        <w:tabs>
          <w:tab w:val="left" w:pos="2085"/>
        </w:tabs>
        <w:rPr>
          <w:rFonts w:ascii="Arial" w:hAnsi="Arial" w:cs="Arial"/>
          <w:lang w:val="es-MX"/>
        </w:rPr>
      </w:pPr>
      <w:r w:rsidRPr="008202FC">
        <w:rPr>
          <w:rFonts w:ascii="Arial" w:hAnsi="Arial" w:cs="Arial"/>
          <w:sz w:val="22"/>
          <w:szCs w:val="18"/>
          <w:lang w:val="es-MX"/>
        </w:rPr>
        <w:t xml:space="preserve">                                   </w:t>
      </w:r>
      <w:r w:rsidR="009B3A25">
        <w:rPr>
          <w:rFonts w:ascii="Arial" w:hAnsi="Arial" w:cs="Arial"/>
          <w:sz w:val="22"/>
          <w:szCs w:val="18"/>
          <w:lang w:val="es-MX"/>
        </w:rPr>
        <w:t xml:space="preserve">                            </w:t>
      </w:r>
      <w:r w:rsidR="00EF3B1B">
        <w:rPr>
          <w:rFonts w:ascii="Arial" w:hAnsi="Arial" w:cs="Arial"/>
          <w:sz w:val="22"/>
          <w:szCs w:val="18"/>
          <w:lang w:val="es-MX"/>
        </w:rPr>
        <w:t xml:space="preserve"> </w:t>
      </w:r>
      <w:r w:rsidR="004A3F17">
        <w:rPr>
          <w:rFonts w:ascii="Arial" w:hAnsi="Arial" w:cs="Arial"/>
          <w:sz w:val="22"/>
          <w:szCs w:val="18"/>
          <w:lang w:val="es-MX"/>
        </w:rPr>
        <w:t xml:space="preserve"> </w:t>
      </w:r>
      <w:r w:rsidRPr="008202FC">
        <w:rPr>
          <w:rFonts w:ascii="Arial" w:hAnsi="Arial" w:cs="Arial"/>
          <w:sz w:val="22"/>
          <w:szCs w:val="18"/>
          <w:lang w:val="es-MX"/>
        </w:rPr>
        <w:t>Jefe de</w:t>
      </w:r>
      <w:r w:rsidR="009B3A25">
        <w:rPr>
          <w:rFonts w:ascii="Arial" w:hAnsi="Arial" w:cs="Arial"/>
          <w:sz w:val="22"/>
          <w:szCs w:val="18"/>
          <w:lang w:val="es-MX"/>
        </w:rPr>
        <w:t>l depto. de</w:t>
      </w:r>
      <w:r w:rsidRPr="008202FC">
        <w:rPr>
          <w:rFonts w:ascii="Arial" w:hAnsi="Arial" w:cs="Arial"/>
          <w:sz w:val="22"/>
          <w:szCs w:val="18"/>
          <w:lang w:val="es-MX"/>
        </w:rPr>
        <w:t xml:space="preserve"> </w:t>
      </w:r>
      <w:r w:rsidR="009B3A25">
        <w:rPr>
          <w:rFonts w:ascii="Arial" w:hAnsi="Arial" w:cs="Arial"/>
          <w:sz w:val="22"/>
          <w:szCs w:val="18"/>
          <w:lang w:val="es-MX"/>
        </w:rPr>
        <w:t>M</w:t>
      </w:r>
      <w:r w:rsidRPr="008202FC">
        <w:rPr>
          <w:rFonts w:ascii="Arial" w:hAnsi="Arial" w:cs="Arial"/>
          <w:sz w:val="22"/>
          <w:szCs w:val="18"/>
          <w:lang w:val="es-MX"/>
        </w:rPr>
        <w:t>antenimiento</w:t>
      </w:r>
      <w:r w:rsidR="00E21FBC">
        <w:rPr>
          <w:rFonts w:ascii="Arial" w:hAnsi="Arial" w:cs="Arial"/>
          <w:sz w:val="22"/>
          <w:szCs w:val="18"/>
          <w:lang w:val="es-MX"/>
        </w:rPr>
        <w:t xml:space="preserve"> y</w:t>
      </w:r>
      <w:r w:rsidR="00EF3B1B">
        <w:rPr>
          <w:rFonts w:ascii="Arial" w:hAnsi="Arial" w:cs="Arial"/>
          <w:sz w:val="22"/>
          <w:szCs w:val="18"/>
          <w:lang w:val="es-MX"/>
        </w:rPr>
        <w:t xml:space="preserve"> Equipo</w:t>
      </w:r>
    </w:p>
    <w:sectPr w:rsidR="00367CDF" w:rsidRPr="007A1FEE" w:rsidSect="00CB7D72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E3A8" w14:textId="77777777" w:rsidR="00887BBD" w:rsidRDefault="00887BBD">
      <w:r>
        <w:separator/>
      </w:r>
    </w:p>
  </w:endnote>
  <w:endnote w:type="continuationSeparator" w:id="0">
    <w:p w14:paraId="0E14252B" w14:textId="77777777" w:rsidR="00887BBD" w:rsidRDefault="0088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80ED" w14:textId="77777777" w:rsidR="00A41D53" w:rsidRPr="004D353B" w:rsidRDefault="00A41D53" w:rsidP="00A41D53">
    <w:pPr>
      <w:pStyle w:val="Piedepgina"/>
      <w:rPr>
        <w:sz w:val="16"/>
      </w:rPr>
    </w:pPr>
    <w:r w:rsidRPr="00CE4D6C">
      <w:rPr>
        <w:rFonts w:ascii="Arial" w:hAnsi="Arial" w:cs="Arial"/>
        <w:sz w:val="16"/>
        <w:lang w:val="es-MX"/>
      </w:rPr>
      <w:t xml:space="preserve">Ver </w:t>
    </w:r>
    <w:r w:rsidR="008F7231">
      <w:rPr>
        <w:rFonts w:ascii="Arial" w:hAnsi="Arial" w:cs="Arial"/>
        <w:sz w:val="16"/>
        <w:lang w:val="es-MX"/>
      </w:rPr>
      <w:t>1</w:t>
    </w:r>
    <w:r w:rsidR="00875BC1">
      <w:rPr>
        <w:rFonts w:ascii="Arial" w:hAnsi="Arial" w:cs="Arial"/>
        <w:sz w:val="16"/>
        <w:lang w:val="es-MX"/>
      </w:rPr>
      <w:t xml:space="preserve"> </w:t>
    </w:r>
    <w:r w:rsidRPr="00CE4D6C">
      <w:rPr>
        <w:rFonts w:ascii="Arial" w:hAnsi="Arial" w:cs="Arial"/>
        <w:sz w:val="16"/>
        <w:lang w:val="es-MX"/>
      </w:rPr>
      <w:t>Programa Ambiental</w:t>
    </w:r>
    <w:r w:rsidR="00875BC1">
      <w:rPr>
        <w:rFonts w:ascii="Arial" w:hAnsi="Arial" w:cs="Arial"/>
        <w:sz w:val="16"/>
        <w:lang w:val="es-MX"/>
      </w:rPr>
      <w:t>:</w:t>
    </w:r>
    <w:r w:rsidRPr="00CE4D6C">
      <w:rPr>
        <w:rFonts w:ascii="Arial" w:hAnsi="Arial" w:cs="Arial"/>
        <w:sz w:val="16"/>
        <w:lang w:val="es-MX"/>
      </w:rPr>
      <w:t xml:space="preserve"> Residuos </w:t>
    </w:r>
    <w:r w:rsidR="00377648" w:rsidRPr="00CE4D6C">
      <w:rPr>
        <w:rFonts w:ascii="Arial" w:hAnsi="Arial" w:cs="Arial"/>
        <w:sz w:val="16"/>
        <w:lang w:val="es-MX"/>
      </w:rPr>
      <w:t>Sólidos</w:t>
    </w:r>
    <w:r w:rsidRPr="00CE4D6C">
      <w:rPr>
        <w:rFonts w:ascii="Arial" w:hAnsi="Arial" w:cs="Arial"/>
        <w:sz w:val="16"/>
        <w:lang w:val="es-MX"/>
      </w:rPr>
      <w:t xml:space="preserve"> Urbanos y de Manejo Especial</w:t>
    </w:r>
  </w:p>
  <w:p w14:paraId="6F83E175" w14:textId="77777777" w:rsidR="009E4623" w:rsidRPr="00A41D53" w:rsidRDefault="009E4623" w:rsidP="00A41D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C15D" w14:textId="77777777" w:rsidR="00887BBD" w:rsidRDefault="00887BBD">
      <w:r>
        <w:separator/>
      </w:r>
    </w:p>
  </w:footnote>
  <w:footnote w:type="continuationSeparator" w:id="0">
    <w:p w14:paraId="4F6740F7" w14:textId="77777777" w:rsidR="00887BBD" w:rsidRDefault="0088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B50" w14:textId="77777777" w:rsidR="009E4623" w:rsidRDefault="009E4623" w:rsidP="00D27BE4">
    <w:pPr>
      <w:pStyle w:val="Encabezado"/>
    </w:pPr>
  </w:p>
  <w:tbl>
    <w:tblPr>
      <w:tblW w:w="5225" w:type="pct"/>
      <w:tblInd w:w="-3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391"/>
      <w:gridCol w:w="6075"/>
      <w:gridCol w:w="2928"/>
      <w:gridCol w:w="1780"/>
    </w:tblGrid>
    <w:tr w:rsidR="00A41D53" w:rsidRPr="00BE2C86" w14:paraId="5E93B571" w14:textId="77777777" w:rsidTr="00187ACF">
      <w:trPr>
        <w:trHeight w:val="170"/>
      </w:trPr>
      <w:tc>
        <w:tcPr>
          <w:tcW w:w="1196" w:type="pct"/>
          <w:vMerge w:val="restart"/>
          <w:shd w:val="clear" w:color="auto" w:fill="auto"/>
          <w:vAlign w:val="center"/>
        </w:tcPr>
        <w:p w14:paraId="4E561E1D" w14:textId="30FBA58C" w:rsidR="00A41D53" w:rsidRPr="00BE2C86" w:rsidRDefault="00397DBD" w:rsidP="00187AC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50F9AAB0" wp14:editId="69670A1B">
                <wp:extent cx="1019175" cy="10191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pct"/>
          <w:vMerge w:val="restart"/>
          <w:shd w:val="clear" w:color="auto" w:fill="auto"/>
          <w:vAlign w:val="center"/>
        </w:tcPr>
        <w:p w14:paraId="58CE2543" w14:textId="77777777" w:rsidR="00A41D53" w:rsidRPr="004175E9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Ambiental</w:t>
          </w:r>
          <w:r w:rsidR="00875BC1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Residuos Sólidos Urbanos y de Manejo Especial</w:t>
          </w: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7778564D" w14:textId="77777777" w:rsidR="00A41D53" w:rsidRPr="009931F9" w:rsidRDefault="00A41D53" w:rsidP="00187AC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875BC1">
            <w:rPr>
              <w:rFonts w:ascii="Arial" w:hAnsi="Arial" w:cs="Arial"/>
              <w:b/>
              <w:sz w:val="16"/>
              <w:szCs w:val="16"/>
            </w:rPr>
            <w:t>Jefatura de Recursos Materiales</w:t>
          </w:r>
        </w:p>
      </w:tc>
    </w:tr>
    <w:tr w:rsidR="00A41D53" w:rsidRPr="00BE2C86" w14:paraId="4186D393" w14:textId="77777777" w:rsidTr="00187ACF">
      <w:trPr>
        <w:trHeight w:val="170"/>
      </w:trPr>
      <w:tc>
        <w:tcPr>
          <w:tcW w:w="1196" w:type="pct"/>
          <w:vMerge/>
          <w:shd w:val="clear" w:color="auto" w:fill="auto"/>
        </w:tcPr>
        <w:p w14:paraId="63A4986D" w14:textId="77777777" w:rsidR="00A41D53" w:rsidRPr="00BE2C86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3C786869" w14:textId="77777777" w:rsidR="00A41D53" w:rsidRPr="0095607F" w:rsidRDefault="00A41D53" w:rsidP="00187AC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724A63AD" w14:textId="77777777" w:rsidR="00A41D53" w:rsidRPr="00C42EB2" w:rsidRDefault="00A41D53" w:rsidP="00187ACF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SIG-AM-PG-4</w:t>
          </w:r>
          <w:r w:rsidR="00FB648C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627" w:type="pct"/>
          <w:shd w:val="clear" w:color="auto" w:fill="auto"/>
          <w:vAlign w:val="center"/>
        </w:tcPr>
        <w:p w14:paraId="2ADED464" w14:textId="77777777" w:rsidR="00A41D53" w:rsidRPr="00C42EB2" w:rsidRDefault="00A41D53" w:rsidP="00187AC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840E3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D840E3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A41D53" w:rsidRPr="00BE2C86" w14:paraId="7CCC9033" w14:textId="77777777" w:rsidTr="00187ACF">
      <w:trPr>
        <w:trHeight w:val="170"/>
      </w:trPr>
      <w:tc>
        <w:tcPr>
          <w:tcW w:w="1196" w:type="pct"/>
          <w:vMerge/>
          <w:shd w:val="clear" w:color="auto" w:fill="auto"/>
        </w:tcPr>
        <w:p w14:paraId="6C6F80AC" w14:textId="77777777" w:rsidR="00A41D53" w:rsidRPr="00BE2C86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0CA83143" w14:textId="77777777" w:rsidR="00A41D53" w:rsidRPr="0095607F" w:rsidRDefault="00A41D53" w:rsidP="00187AC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2B7684AC" w14:textId="45EEE730" w:rsidR="00A41D53" w:rsidRPr="00C42EB2" w:rsidRDefault="00A41D53" w:rsidP="00187ACF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703CDA" w:rsidRPr="00F87257">
            <w:rPr>
              <w:rFonts w:ascii="Arial" w:hAnsi="Arial" w:cs="Arial"/>
              <w:b/>
              <w:sz w:val="16"/>
              <w:szCs w:val="16"/>
            </w:rPr>
            <w:t>3</w:t>
          </w:r>
        </w:p>
      </w:tc>
    </w:tr>
    <w:tr w:rsidR="00A41D53" w:rsidRPr="00BE2C86" w14:paraId="5B9EB1D4" w14:textId="77777777" w:rsidTr="00187ACF">
      <w:trPr>
        <w:trHeight w:val="60"/>
      </w:trPr>
      <w:tc>
        <w:tcPr>
          <w:tcW w:w="1196" w:type="pct"/>
          <w:vMerge/>
          <w:shd w:val="clear" w:color="auto" w:fill="auto"/>
        </w:tcPr>
        <w:p w14:paraId="4EC4ECF0" w14:textId="77777777" w:rsidR="00A41D53" w:rsidRPr="00BE2C86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73C28921" w14:textId="77777777" w:rsidR="00A41D53" w:rsidRPr="0095607F" w:rsidRDefault="00A41D53" w:rsidP="00187AC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09139DF2" w14:textId="77777777" w:rsidR="00A41D53" w:rsidRDefault="00A41D53" w:rsidP="00187ACF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509EF034" w14:textId="77777777" w:rsidR="00A41D53" w:rsidRPr="00790CF5" w:rsidRDefault="00A41D53" w:rsidP="00187ACF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7C71E9EE" w14:textId="77777777" w:rsidR="00A41D53" w:rsidRPr="009931F9" w:rsidRDefault="00A41D53" w:rsidP="00187AC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7" w:type="pct"/>
          <w:shd w:val="clear" w:color="auto" w:fill="auto"/>
          <w:vAlign w:val="center"/>
        </w:tcPr>
        <w:p w14:paraId="39285702" w14:textId="77777777" w:rsidR="00A41D53" w:rsidRPr="00C42EB2" w:rsidRDefault="00A41D53" w:rsidP="00187AC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8F7231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8F7231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72190481" w14:textId="77777777" w:rsidR="009E4623" w:rsidRPr="00D27BE4" w:rsidRDefault="009E4623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59987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14BAA"/>
    <w:multiLevelType w:val="hybridMultilevel"/>
    <w:tmpl w:val="0D9EA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 w15:restartNumberingAfterBreak="0">
    <w:nsid w:val="61403209"/>
    <w:multiLevelType w:val="hybridMultilevel"/>
    <w:tmpl w:val="73702452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41590E"/>
    <w:multiLevelType w:val="hybridMultilevel"/>
    <w:tmpl w:val="DC8686DA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1"/>
  </w:num>
  <w:num w:numId="8">
    <w:abstractNumId w:val="34"/>
  </w:num>
  <w:num w:numId="9">
    <w:abstractNumId w:val="6"/>
  </w:num>
  <w:num w:numId="10">
    <w:abstractNumId w:val="42"/>
  </w:num>
  <w:num w:numId="11">
    <w:abstractNumId w:val="37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3"/>
  </w:num>
  <w:num w:numId="22">
    <w:abstractNumId w:val="35"/>
  </w:num>
  <w:num w:numId="23">
    <w:abstractNumId w:val="20"/>
  </w:num>
  <w:num w:numId="24">
    <w:abstractNumId w:val="5"/>
  </w:num>
  <w:num w:numId="25">
    <w:abstractNumId w:val="28"/>
  </w:num>
  <w:num w:numId="26">
    <w:abstractNumId w:val="15"/>
  </w:num>
  <w:num w:numId="27">
    <w:abstractNumId w:val="3"/>
  </w:num>
  <w:num w:numId="28">
    <w:abstractNumId w:val="14"/>
  </w:num>
  <w:num w:numId="29">
    <w:abstractNumId w:val="26"/>
  </w:num>
  <w:num w:numId="30">
    <w:abstractNumId w:val="18"/>
  </w:num>
  <w:num w:numId="31">
    <w:abstractNumId w:val="27"/>
  </w:num>
  <w:num w:numId="32">
    <w:abstractNumId w:val="10"/>
  </w:num>
  <w:num w:numId="33">
    <w:abstractNumId w:val="19"/>
  </w:num>
  <w:num w:numId="34">
    <w:abstractNumId w:val="30"/>
  </w:num>
  <w:num w:numId="35">
    <w:abstractNumId w:val="38"/>
  </w:num>
  <w:num w:numId="36">
    <w:abstractNumId w:val="24"/>
  </w:num>
  <w:num w:numId="37">
    <w:abstractNumId w:val="9"/>
  </w:num>
  <w:num w:numId="38">
    <w:abstractNumId w:val="29"/>
  </w:num>
  <w:num w:numId="39">
    <w:abstractNumId w:val="12"/>
  </w:num>
  <w:num w:numId="40">
    <w:abstractNumId w:val="0"/>
  </w:num>
  <w:num w:numId="41">
    <w:abstractNumId w:val="32"/>
  </w:num>
  <w:num w:numId="42">
    <w:abstractNumId w:val="36"/>
  </w:num>
  <w:num w:numId="43">
    <w:abstractNumId w:val="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4FBF"/>
    <w:rsid w:val="00015118"/>
    <w:rsid w:val="000246AE"/>
    <w:rsid w:val="00027270"/>
    <w:rsid w:val="000273B5"/>
    <w:rsid w:val="000404FC"/>
    <w:rsid w:val="000425F2"/>
    <w:rsid w:val="00043708"/>
    <w:rsid w:val="00044461"/>
    <w:rsid w:val="00055B15"/>
    <w:rsid w:val="00067051"/>
    <w:rsid w:val="00071EFC"/>
    <w:rsid w:val="00073080"/>
    <w:rsid w:val="0007490F"/>
    <w:rsid w:val="000848FD"/>
    <w:rsid w:val="00086DF5"/>
    <w:rsid w:val="00090F2E"/>
    <w:rsid w:val="000954CE"/>
    <w:rsid w:val="00095743"/>
    <w:rsid w:val="00097AFD"/>
    <w:rsid w:val="000A032C"/>
    <w:rsid w:val="000A04CC"/>
    <w:rsid w:val="000A7279"/>
    <w:rsid w:val="000B35D3"/>
    <w:rsid w:val="000B4BC6"/>
    <w:rsid w:val="000B7205"/>
    <w:rsid w:val="000C2F68"/>
    <w:rsid w:val="000C543E"/>
    <w:rsid w:val="000D3AC6"/>
    <w:rsid w:val="000D4AC3"/>
    <w:rsid w:val="000E1DC6"/>
    <w:rsid w:val="000E211A"/>
    <w:rsid w:val="000E26F8"/>
    <w:rsid w:val="000E546F"/>
    <w:rsid w:val="000F2DA4"/>
    <w:rsid w:val="000F4E21"/>
    <w:rsid w:val="000F5A9D"/>
    <w:rsid w:val="00101058"/>
    <w:rsid w:val="001014F1"/>
    <w:rsid w:val="001045FE"/>
    <w:rsid w:val="001107D6"/>
    <w:rsid w:val="00111954"/>
    <w:rsid w:val="0011741B"/>
    <w:rsid w:val="00120F7D"/>
    <w:rsid w:val="00123ECF"/>
    <w:rsid w:val="00135A44"/>
    <w:rsid w:val="00137C46"/>
    <w:rsid w:val="001425F0"/>
    <w:rsid w:val="00144DCA"/>
    <w:rsid w:val="00145870"/>
    <w:rsid w:val="00146715"/>
    <w:rsid w:val="00146FF0"/>
    <w:rsid w:val="00147B3B"/>
    <w:rsid w:val="001555D5"/>
    <w:rsid w:val="00160D9D"/>
    <w:rsid w:val="00167B2E"/>
    <w:rsid w:val="00171FB3"/>
    <w:rsid w:val="001759BB"/>
    <w:rsid w:val="001816C3"/>
    <w:rsid w:val="0018343E"/>
    <w:rsid w:val="00184CE8"/>
    <w:rsid w:val="00186807"/>
    <w:rsid w:val="00187ACF"/>
    <w:rsid w:val="00192BC0"/>
    <w:rsid w:val="0019443E"/>
    <w:rsid w:val="001A4A40"/>
    <w:rsid w:val="001A7806"/>
    <w:rsid w:val="001B1175"/>
    <w:rsid w:val="001C2079"/>
    <w:rsid w:val="001C3C13"/>
    <w:rsid w:val="001C63B2"/>
    <w:rsid w:val="001C7F34"/>
    <w:rsid w:val="001D20D0"/>
    <w:rsid w:val="001D25A0"/>
    <w:rsid w:val="001D5073"/>
    <w:rsid w:val="001D5C95"/>
    <w:rsid w:val="001D7B1C"/>
    <w:rsid w:val="001E4A5D"/>
    <w:rsid w:val="001E5E75"/>
    <w:rsid w:val="001F325B"/>
    <w:rsid w:val="00206257"/>
    <w:rsid w:val="0021484F"/>
    <w:rsid w:val="00215E8A"/>
    <w:rsid w:val="00230924"/>
    <w:rsid w:val="002369DA"/>
    <w:rsid w:val="00237AAE"/>
    <w:rsid w:val="00237DE4"/>
    <w:rsid w:val="002408A3"/>
    <w:rsid w:val="002514EA"/>
    <w:rsid w:val="002541E9"/>
    <w:rsid w:val="00254FAD"/>
    <w:rsid w:val="0025725F"/>
    <w:rsid w:val="00261FE4"/>
    <w:rsid w:val="002657F1"/>
    <w:rsid w:val="002660B1"/>
    <w:rsid w:val="002761EF"/>
    <w:rsid w:val="00276E16"/>
    <w:rsid w:val="0028225E"/>
    <w:rsid w:val="00284671"/>
    <w:rsid w:val="00286D93"/>
    <w:rsid w:val="00290538"/>
    <w:rsid w:val="00290D53"/>
    <w:rsid w:val="0029412C"/>
    <w:rsid w:val="00296FB2"/>
    <w:rsid w:val="002A02F6"/>
    <w:rsid w:val="002A746D"/>
    <w:rsid w:val="002B74FE"/>
    <w:rsid w:val="002B7676"/>
    <w:rsid w:val="002B767C"/>
    <w:rsid w:val="002C6DEC"/>
    <w:rsid w:val="002C7A38"/>
    <w:rsid w:val="002C7ADC"/>
    <w:rsid w:val="002D1978"/>
    <w:rsid w:val="002D2389"/>
    <w:rsid w:val="002E41EB"/>
    <w:rsid w:val="002E5BC3"/>
    <w:rsid w:val="002F508F"/>
    <w:rsid w:val="00302808"/>
    <w:rsid w:val="00303B56"/>
    <w:rsid w:val="00303FA4"/>
    <w:rsid w:val="00307A20"/>
    <w:rsid w:val="00311278"/>
    <w:rsid w:val="0031161B"/>
    <w:rsid w:val="0031537C"/>
    <w:rsid w:val="00316504"/>
    <w:rsid w:val="00322118"/>
    <w:rsid w:val="00324B4C"/>
    <w:rsid w:val="00326916"/>
    <w:rsid w:val="00333567"/>
    <w:rsid w:val="0034554D"/>
    <w:rsid w:val="00345919"/>
    <w:rsid w:val="00346A41"/>
    <w:rsid w:val="0035353A"/>
    <w:rsid w:val="00360814"/>
    <w:rsid w:val="0036754D"/>
    <w:rsid w:val="00367CDF"/>
    <w:rsid w:val="0037218C"/>
    <w:rsid w:val="00373295"/>
    <w:rsid w:val="00377648"/>
    <w:rsid w:val="0038450E"/>
    <w:rsid w:val="00390F3A"/>
    <w:rsid w:val="00391048"/>
    <w:rsid w:val="0039151A"/>
    <w:rsid w:val="00391A1B"/>
    <w:rsid w:val="00394DB5"/>
    <w:rsid w:val="0039572A"/>
    <w:rsid w:val="00397DBD"/>
    <w:rsid w:val="003A0D71"/>
    <w:rsid w:val="003A3648"/>
    <w:rsid w:val="003A4E8D"/>
    <w:rsid w:val="003A5942"/>
    <w:rsid w:val="003B0143"/>
    <w:rsid w:val="003B1AAF"/>
    <w:rsid w:val="003B3912"/>
    <w:rsid w:val="003B6B93"/>
    <w:rsid w:val="003B7FDF"/>
    <w:rsid w:val="003C0258"/>
    <w:rsid w:val="003C0DA6"/>
    <w:rsid w:val="003C15AF"/>
    <w:rsid w:val="003C3263"/>
    <w:rsid w:val="003C6E69"/>
    <w:rsid w:val="003D0C7F"/>
    <w:rsid w:val="003D40F9"/>
    <w:rsid w:val="003D46EB"/>
    <w:rsid w:val="003D53CD"/>
    <w:rsid w:val="003D7D44"/>
    <w:rsid w:val="004010E5"/>
    <w:rsid w:val="0040519F"/>
    <w:rsid w:val="004076A8"/>
    <w:rsid w:val="00412797"/>
    <w:rsid w:val="00423A99"/>
    <w:rsid w:val="00424EAB"/>
    <w:rsid w:val="00425B19"/>
    <w:rsid w:val="00433E88"/>
    <w:rsid w:val="00444D29"/>
    <w:rsid w:val="00456D87"/>
    <w:rsid w:val="00464A5E"/>
    <w:rsid w:val="00465D9B"/>
    <w:rsid w:val="00474F8F"/>
    <w:rsid w:val="00486016"/>
    <w:rsid w:val="00492C38"/>
    <w:rsid w:val="00494E31"/>
    <w:rsid w:val="004962A8"/>
    <w:rsid w:val="00496C14"/>
    <w:rsid w:val="004A03CC"/>
    <w:rsid w:val="004A04A1"/>
    <w:rsid w:val="004A2C9F"/>
    <w:rsid w:val="004A3F17"/>
    <w:rsid w:val="004A5755"/>
    <w:rsid w:val="004A5930"/>
    <w:rsid w:val="004A74F0"/>
    <w:rsid w:val="004B64BC"/>
    <w:rsid w:val="004C15AE"/>
    <w:rsid w:val="004C308F"/>
    <w:rsid w:val="004C3701"/>
    <w:rsid w:val="004D3144"/>
    <w:rsid w:val="004D38DD"/>
    <w:rsid w:val="004D529B"/>
    <w:rsid w:val="004D61C0"/>
    <w:rsid w:val="004D7115"/>
    <w:rsid w:val="004E12B9"/>
    <w:rsid w:val="004E1991"/>
    <w:rsid w:val="004E2CC9"/>
    <w:rsid w:val="004E4D54"/>
    <w:rsid w:val="004F6ED7"/>
    <w:rsid w:val="004F7279"/>
    <w:rsid w:val="004F7C3B"/>
    <w:rsid w:val="00500648"/>
    <w:rsid w:val="005107BF"/>
    <w:rsid w:val="005107E4"/>
    <w:rsid w:val="00510F41"/>
    <w:rsid w:val="00511939"/>
    <w:rsid w:val="005226B0"/>
    <w:rsid w:val="00525354"/>
    <w:rsid w:val="00535EEB"/>
    <w:rsid w:val="005420A8"/>
    <w:rsid w:val="005433B8"/>
    <w:rsid w:val="005463A9"/>
    <w:rsid w:val="005468C4"/>
    <w:rsid w:val="005615BA"/>
    <w:rsid w:val="00562A89"/>
    <w:rsid w:val="0057018B"/>
    <w:rsid w:val="00574732"/>
    <w:rsid w:val="0057649E"/>
    <w:rsid w:val="005828EA"/>
    <w:rsid w:val="0058394C"/>
    <w:rsid w:val="00593D8D"/>
    <w:rsid w:val="005B6F6C"/>
    <w:rsid w:val="005B7A35"/>
    <w:rsid w:val="005C76DB"/>
    <w:rsid w:val="005D5232"/>
    <w:rsid w:val="005E264B"/>
    <w:rsid w:val="005E3ADA"/>
    <w:rsid w:val="005E56B7"/>
    <w:rsid w:val="005F11FB"/>
    <w:rsid w:val="005F6301"/>
    <w:rsid w:val="00601644"/>
    <w:rsid w:val="00602C11"/>
    <w:rsid w:val="00611FD9"/>
    <w:rsid w:val="0061420F"/>
    <w:rsid w:val="0061483B"/>
    <w:rsid w:val="0062407B"/>
    <w:rsid w:val="0062443B"/>
    <w:rsid w:val="0062739C"/>
    <w:rsid w:val="00631810"/>
    <w:rsid w:val="00642715"/>
    <w:rsid w:val="006466E6"/>
    <w:rsid w:val="00647E40"/>
    <w:rsid w:val="0065109C"/>
    <w:rsid w:val="00651DAA"/>
    <w:rsid w:val="00655C4C"/>
    <w:rsid w:val="0066015F"/>
    <w:rsid w:val="006621DC"/>
    <w:rsid w:val="00665E69"/>
    <w:rsid w:val="00670801"/>
    <w:rsid w:val="006710DF"/>
    <w:rsid w:val="0067115A"/>
    <w:rsid w:val="00673DE9"/>
    <w:rsid w:val="00675E64"/>
    <w:rsid w:val="00677334"/>
    <w:rsid w:val="00680CD5"/>
    <w:rsid w:val="00685512"/>
    <w:rsid w:val="00686595"/>
    <w:rsid w:val="00686FB2"/>
    <w:rsid w:val="00691897"/>
    <w:rsid w:val="00692733"/>
    <w:rsid w:val="00695B44"/>
    <w:rsid w:val="00697D4B"/>
    <w:rsid w:val="006A1F3C"/>
    <w:rsid w:val="006A3F36"/>
    <w:rsid w:val="006A47D3"/>
    <w:rsid w:val="006A5593"/>
    <w:rsid w:val="006C23B9"/>
    <w:rsid w:val="006D78ED"/>
    <w:rsid w:val="006E14C9"/>
    <w:rsid w:val="006E5348"/>
    <w:rsid w:val="006F243C"/>
    <w:rsid w:val="006F4796"/>
    <w:rsid w:val="006F5097"/>
    <w:rsid w:val="006F60D5"/>
    <w:rsid w:val="00703CDA"/>
    <w:rsid w:val="00704A65"/>
    <w:rsid w:val="00712C41"/>
    <w:rsid w:val="0072297C"/>
    <w:rsid w:val="00722C86"/>
    <w:rsid w:val="00727A38"/>
    <w:rsid w:val="00732952"/>
    <w:rsid w:val="00732DFB"/>
    <w:rsid w:val="007346FB"/>
    <w:rsid w:val="0074089B"/>
    <w:rsid w:val="0074247F"/>
    <w:rsid w:val="007535E9"/>
    <w:rsid w:val="007539E2"/>
    <w:rsid w:val="00754A79"/>
    <w:rsid w:val="007562B4"/>
    <w:rsid w:val="00762C16"/>
    <w:rsid w:val="00765269"/>
    <w:rsid w:val="007668FC"/>
    <w:rsid w:val="00766FFE"/>
    <w:rsid w:val="00780B8B"/>
    <w:rsid w:val="00782511"/>
    <w:rsid w:val="007827ED"/>
    <w:rsid w:val="00784E8E"/>
    <w:rsid w:val="00787F20"/>
    <w:rsid w:val="007918F9"/>
    <w:rsid w:val="007930F2"/>
    <w:rsid w:val="007A1FEE"/>
    <w:rsid w:val="007A2D18"/>
    <w:rsid w:val="007A339A"/>
    <w:rsid w:val="007A594E"/>
    <w:rsid w:val="007A765F"/>
    <w:rsid w:val="007A7EBA"/>
    <w:rsid w:val="007B13DB"/>
    <w:rsid w:val="007C038A"/>
    <w:rsid w:val="007C1A98"/>
    <w:rsid w:val="007C5312"/>
    <w:rsid w:val="007C73F6"/>
    <w:rsid w:val="007D032C"/>
    <w:rsid w:val="007D2A3B"/>
    <w:rsid w:val="007D3D61"/>
    <w:rsid w:val="007D3DDA"/>
    <w:rsid w:val="007D3F7B"/>
    <w:rsid w:val="007D4979"/>
    <w:rsid w:val="007E295F"/>
    <w:rsid w:val="007E3C37"/>
    <w:rsid w:val="007F00EE"/>
    <w:rsid w:val="007F5539"/>
    <w:rsid w:val="00803B80"/>
    <w:rsid w:val="00803D39"/>
    <w:rsid w:val="00813C52"/>
    <w:rsid w:val="00816AB6"/>
    <w:rsid w:val="008202FC"/>
    <w:rsid w:val="00821A3E"/>
    <w:rsid w:val="00822E96"/>
    <w:rsid w:val="0082630C"/>
    <w:rsid w:val="008309C5"/>
    <w:rsid w:val="00833A4E"/>
    <w:rsid w:val="008365DC"/>
    <w:rsid w:val="00836D22"/>
    <w:rsid w:val="0084031C"/>
    <w:rsid w:val="00840AB2"/>
    <w:rsid w:val="00844E8D"/>
    <w:rsid w:val="00856268"/>
    <w:rsid w:val="0085682E"/>
    <w:rsid w:val="00861520"/>
    <w:rsid w:val="008644B0"/>
    <w:rsid w:val="00867E40"/>
    <w:rsid w:val="00870847"/>
    <w:rsid w:val="00875BC1"/>
    <w:rsid w:val="00875EBA"/>
    <w:rsid w:val="00876478"/>
    <w:rsid w:val="008767F4"/>
    <w:rsid w:val="00881F8F"/>
    <w:rsid w:val="00887BBD"/>
    <w:rsid w:val="00893280"/>
    <w:rsid w:val="00896333"/>
    <w:rsid w:val="00896AC8"/>
    <w:rsid w:val="008A0643"/>
    <w:rsid w:val="008A5409"/>
    <w:rsid w:val="008A7AE0"/>
    <w:rsid w:val="008B00C8"/>
    <w:rsid w:val="008B6DC7"/>
    <w:rsid w:val="008C4D22"/>
    <w:rsid w:val="008C5E92"/>
    <w:rsid w:val="008D2B6B"/>
    <w:rsid w:val="008E0749"/>
    <w:rsid w:val="008E1279"/>
    <w:rsid w:val="008F14C8"/>
    <w:rsid w:val="008F160D"/>
    <w:rsid w:val="008F2456"/>
    <w:rsid w:val="008F3CDD"/>
    <w:rsid w:val="008F7231"/>
    <w:rsid w:val="009069D7"/>
    <w:rsid w:val="0091055A"/>
    <w:rsid w:val="00911A68"/>
    <w:rsid w:val="00912FA9"/>
    <w:rsid w:val="0091426C"/>
    <w:rsid w:val="00916B8F"/>
    <w:rsid w:val="00920401"/>
    <w:rsid w:val="00924332"/>
    <w:rsid w:val="009338D9"/>
    <w:rsid w:val="00934EAF"/>
    <w:rsid w:val="00941589"/>
    <w:rsid w:val="00943D0D"/>
    <w:rsid w:val="00946DD7"/>
    <w:rsid w:val="00952985"/>
    <w:rsid w:val="00953674"/>
    <w:rsid w:val="009573AB"/>
    <w:rsid w:val="009579D9"/>
    <w:rsid w:val="00960FF7"/>
    <w:rsid w:val="00976702"/>
    <w:rsid w:val="00977F0D"/>
    <w:rsid w:val="00984A98"/>
    <w:rsid w:val="009865FE"/>
    <w:rsid w:val="00993FDE"/>
    <w:rsid w:val="00995731"/>
    <w:rsid w:val="00996C7A"/>
    <w:rsid w:val="00997BC8"/>
    <w:rsid w:val="009A4D9E"/>
    <w:rsid w:val="009A4F3A"/>
    <w:rsid w:val="009A6B96"/>
    <w:rsid w:val="009A7217"/>
    <w:rsid w:val="009A78A1"/>
    <w:rsid w:val="009B009D"/>
    <w:rsid w:val="009B3A25"/>
    <w:rsid w:val="009B4A06"/>
    <w:rsid w:val="009B5B84"/>
    <w:rsid w:val="009B730F"/>
    <w:rsid w:val="009B7A44"/>
    <w:rsid w:val="009C3302"/>
    <w:rsid w:val="009C4A66"/>
    <w:rsid w:val="009C542B"/>
    <w:rsid w:val="009C6491"/>
    <w:rsid w:val="009C6AD0"/>
    <w:rsid w:val="009D3323"/>
    <w:rsid w:val="009D587C"/>
    <w:rsid w:val="009E4623"/>
    <w:rsid w:val="009E7495"/>
    <w:rsid w:val="00A02543"/>
    <w:rsid w:val="00A05CF0"/>
    <w:rsid w:val="00A1117E"/>
    <w:rsid w:val="00A15892"/>
    <w:rsid w:val="00A15E09"/>
    <w:rsid w:val="00A16BC3"/>
    <w:rsid w:val="00A2011B"/>
    <w:rsid w:val="00A2154D"/>
    <w:rsid w:val="00A22807"/>
    <w:rsid w:val="00A22E5D"/>
    <w:rsid w:val="00A26766"/>
    <w:rsid w:val="00A273A6"/>
    <w:rsid w:val="00A34F08"/>
    <w:rsid w:val="00A34F32"/>
    <w:rsid w:val="00A41D53"/>
    <w:rsid w:val="00A4476A"/>
    <w:rsid w:val="00A468D4"/>
    <w:rsid w:val="00A46A7F"/>
    <w:rsid w:val="00A556A3"/>
    <w:rsid w:val="00A556C5"/>
    <w:rsid w:val="00A560BD"/>
    <w:rsid w:val="00A63E3B"/>
    <w:rsid w:val="00A642F7"/>
    <w:rsid w:val="00A668F3"/>
    <w:rsid w:val="00A672E8"/>
    <w:rsid w:val="00A73B97"/>
    <w:rsid w:val="00A74223"/>
    <w:rsid w:val="00A8419F"/>
    <w:rsid w:val="00A86D26"/>
    <w:rsid w:val="00A91C7F"/>
    <w:rsid w:val="00A91E08"/>
    <w:rsid w:val="00A94400"/>
    <w:rsid w:val="00A95432"/>
    <w:rsid w:val="00AA689A"/>
    <w:rsid w:val="00AB3D4D"/>
    <w:rsid w:val="00AB791A"/>
    <w:rsid w:val="00AC3E7C"/>
    <w:rsid w:val="00AD2E05"/>
    <w:rsid w:val="00AE3CBA"/>
    <w:rsid w:val="00AE4C54"/>
    <w:rsid w:val="00AE5545"/>
    <w:rsid w:val="00AE6562"/>
    <w:rsid w:val="00AE6D16"/>
    <w:rsid w:val="00AF50A4"/>
    <w:rsid w:val="00B02239"/>
    <w:rsid w:val="00B02EC1"/>
    <w:rsid w:val="00B02F9D"/>
    <w:rsid w:val="00B04B67"/>
    <w:rsid w:val="00B143D3"/>
    <w:rsid w:val="00B17479"/>
    <w:rsid w:val="00B27BD3"/>
    <w:rsid w:val="00B34FB0"/>
    <w:rsid w:val="00B42E95"/>
    <w:rsid w:val="00B43185"/>
    <w:rsid w:val="00B474ED"/>
    <w:rsid w:val="00B508D8"/>
    <w:rsid w:val="00B532EE"/>
    <w:rsid w:val="00B5681D"/>
    <w:rsid w:val="00B57533"/>
    <w:rsid w:val="00B575CD"/>
    <w:rsid w:val="00B61EC4"/>
    <w:rsid w:val="00B627B7"/>
    <w:rsid w:val="00B63731"/>
    <w:rsid w:val="00B65352"/>
    <w:rsid w:val="00B653FC"/>
    <w:rsid w:val="00B671D1"/>
    <w:rsid w:val="00B67956"/>
    <w:rsid w:val="00B67FE0"/>
    <w:rsid w:val="00B72C80"/>
    <w:rsid w:val="00B737D6"/>
    <w:rsid w:val="00B75F84"/>
    <w:rsid w:val="00B76828"/>
    <w:rsid w:val="00B80036"/>
    <w:rsid w:val="00B80B8C"/>
    <w:rsid w:val="00B850A6"/>
    <w:rsid w:val="00B87E9E"/>
    <w:rsid w:val="00B90CE0"/>
    <w:rsid w:val="00B92E9C"/>
    <w:rsid w:val="00BA3EFE"/>
    <w:rsid w:val="00BA4F7F"/>
    <w:rsid w:val="00BA5684"/>
    <w:rsid w:val="00BA6AE6"/>
    <w:rsid w:val="00BB5950"/>
    <w:rsid w:val="00BB65E2"/>
    <w:rsid w:val="00BB7205"/>
    <w:rsid w:val="00BB7531"/>
    <w:rsid w:val="00BB7C47"/>
    <w:rsid w:val="00BC0A99"/>
    <w:rsid w:val="00BC5E60"/>
    <w:rsid w:val="00BD39F4"/>
    <w:rsid w:val="00BD4C1A"/>
    <w:rsid w:val="00BD6E1B"/>
    <w:rsid w:val="00BE0FA5"/>
    <w:rsid w:val="00BE2C86"/>
    <w:rsid w:val="00BE73E9"/>
    <w:rsid w:val="00BF04DC"/>
    <w:rsid w:val="00BF57CD"/>
    <w:rsid w:val="00BF669E"/>
    <w:rsid w:val="00BF6DA6"/>
    <w:rsid w:val="00C001A0"/>
    <w:rsid w:val="00C00B12"/>
    <w:rsid w:val="00C00EBD"/>
    <w:rsid w:val="00C01FEF"/>
    <w:rsid w:val="00C026F3"/>
    <w:rsid w:val="00C0388B"/>
    <w:rsid w:val="00C03D1B"/>
    <w:rsid w:val="00C121BF"/>
    <w:rsid w:val="00C13ACC"/>
    <w:rsid w:val="00C160B8"/>
    <w:rsid w:val="00C17538"/>
    <w:rsid w:val="00C1771F"/>
    <w:rsid w:val="00C208CC"/>
    <w:rsid w:val="00C21958"/>
    <w:rsid w:val="00C2752C"/>
    <w:rsid w:val="00C34E41"/>
    <w:rsid w:val="00C361B2"/>
    <w:rsid w:val="00C36B72"/>
    <w:rsid w:val="00C37ADF"/>
    <w:rsid w:val="00C4065D"/>
    <w:rsid w:val="00C41489"/>
    <w:rsid w:val="00C429DB"/>
    <w:rsid w:val="00C468BB"/>
    <w:rsid w:val="00C519B7"/>
    <w:rsid w:val="00C5563E"/>
    <w:rsid w:val="00C62C92"/>
    <w:rsid w:val="00C6372D"/>
    <w:rsid w:val="00C678B4"/>
    <w:rsid w:val="00C7048B"/>
    <w:rsid w:val="00C7248A"/>
    <w:rsid w:val="00C72831"/>
    <w:rsid w:val="00C74F26"/>
    <w:rsid w:val="00C7607C"/>
    <w:rsid w:val="00C764AA"/>
    <w:rsid w:val="00C84257"/>
    <w:rsid w:val="00C93233"/>
    <w:rsid w:val="00C93960"/>
    <w:rsid w:val="00C94A49"/>
    <w:rsid w:val="00C97479"/>
    <w:rsid w:val="00CA1B53"/>
    <w:rsid w:val="00CA6B21"/>
    <w:rsid w:val="00CB2C75"/>
    <w:rsid w:val="00CB7D72"/>
    <w:rsid w:val="00CC319D"/>
    <w:rsid w:val="00CC3232"/>
    <w:rsid w:val="00CD354A"/>
    <w:rsid w:val="00CD4592"/>
    <w:rsid w:val="00CD6A40"/>
    <w:rsid w:val="00CE1494"/>
    <w:rsid w:val="00CE4824"/>
    <w:rsid w:val="00CE4D6C"/>
    <w:rsid w:val="00CE7357"/>
    <w:rsid w:val="00CE7744"/>
    <w:rsid w:val="00CF79BF"/>
    <w:rsid w:val="00D04C31"/>
    <w:rsid w:val="00D05112"/>
    <w:rsid w:val="00D27BE4"/>
    <w:rsid w:val="00D30526"/>
    <w:rsid w:val="00D31516"/>
    <w:rsid w:val="00D3695A"/>
    <w:rsid w:val="00D37026"/>
    <w:rsid w:val="00D375BD"/>
    <w:rsid w:val="00D443D3"/>
    <w:rsid w:val="00D45495"/>
    <w:rsid w:val="00D45ED0"/>
    <w:rsid w:val="00D46BAA"/>
    <w:rsid w:val="00D47095"/>
    <w:rsid w:val="00D5051D"/>
    <w:rsid w:val="00D527DF"/>
    <w:rsid w:val="00D61AA1"/>
    <w:rsid w:val="00D66E4F"/>
    <w:rsid w:val="00D70357"/>
    <w:rsid w:val="00D710B4"/>
    <w:rsid w:val="00D71CD8"/>
    <w:rsid w:val="00D7202C"/>
    <w:rsid w:val="00D7274B"/>
    <w:rsid w:val="00D72AE6"/>
    <w:rsid w:val="00D73BC5"/>
    <w:rsid w:val="00D8071C"/>
    <w:rsid w:val="00D840E3"/>
    <w:rsid w:val="00D849CA"/>
    <w:rsid w:val="00D94624"/>
    <w:rsid w:val="00D94C4D"/>
    <w:rsid w:val="00DA438C"/>
    <w:rsid w:val="00DA445C"/>
    <w:rsid w:val="00DB1981"/>
    <w:rsid w:val="00DB2B21"/>
    <w:rsid w:val="00DC3A1C"/>
    <w:rsid w:val="00DC4B3F"/>
    <w:rsid w:val="00DD52AF"/>
    <w:rsid w:val="00DD549C"/>
    <w:rsid w:val="00DE100A"/>
    <w:rsid w:val="00DE38DB"/>
    <w:rsid w:val="00DE3B31"/>
    <w:rsid w:val="00DF0BA9"/>
    <w:rsid w:val="00E03DEA"/>
    <w:rsid w:val="00E107DC"/>
    <w:rsid w:val="00E10D99"/>
    <w:rsid w:val="00E14701"/>
    <w:rsid w:val="00E149CB"/>
    <w:rsid w:val="00E162F9"/>
    <w:rsid w:val="00E21FBC"/>
    <w:rsid w:val="00E231DA"/>
    <w:rsid w:val="00E234F7"/>
    <w:rsid w:val="00E332B8"/>
    <w:rsid w:val="00E426AC"/>
    <w:rsid w:val="00E6429F"/>
    <w:rsid w:val="00E6497A"/>
    <w:rsid w:val="00E649EB"/>
    <w:rsid w:val="00E651E6"/>
    <w:rsid w:val="00E65D6F"/>
    <w:rsid w:val="00E7359F"/>
    <w:rsid w:val="00E85D05"/>
    <w:rsid w:val="00E867CB"/>
    <w:rsid w:val="00E965B9"/>
    <w:rsid w:val="00EA1C2F"/>
    <w:rsid w:val="00EA1E16"/>
    <w:rsid w:val="00EA22FA"/>
    <w:rsid w:val="00EA3FB8"/>
    <w:rsid w:val="00EC47C4"/>
    <w:rsid w:val="00EC5B6A"/>
    <w:rsid w:val="00ED02A4"/>
    <w:rsid w:val="00EE197D"/>
    <w:rsid w:val="00EE1ABC"/>
    <w:rsid w:val="00EE26E9"/>
    <w:rsid w:val="00EE3216"/>
    <w:rsid w:val="00EE4547"/>
    <w:rsid w:val="00EE5AAD"/>
    <w:rsid w:val="00EE7473"/>
    <w:rsid w:val="00EF3B1B"/>
    <w:rsid w:val="00F05E29"/>
    <w:rsid w:val="00F1038D"/>
    <w:rsid w:val="00F150D0"/>
    <w:rsid w:val="00F230FD"/>
    <w:rsid w:val="00F23BC5"/>
    <w:rsid w:val="00F27E29"/>
    <w:rsid w:val="00F3072D"/>
    <w:rsid w:val="00F331C4"/>
    <w:rsid w:val="00F3493B"/>
    <w:rsid w:val="00F41A03"/>
    <w:rsid w:val="00F429E0"/>
    <w:rsid w:val="00F45094"/>
    <w:rsid w:val="00F548DA"/>
    <w:rsid w:val="00F578D3"/>
    <w:rsid w:val="00F64B0A"/>
    <w:rsid w:val="00F66B91"/>
    <w:rsid w:val="00F702CD"/>
    <w:rsid w:val="00F74CDA"/>
    <w:rsid w:val="00F80BA3"/>
    <w:rsid w:val="00F84B72"/>
    <w:rsid w:val="00F85760"/>
    <w:rsid w:val="00F87257"/>
    <w:rsid w:val="00F90754"/>
    <w:rsid w:val="00F96542"/>
    <w:rsid w:val="00FA5854"/>
    <w:rsid w:val="00FA7058"/>
    <w:rsid w:val="00FA70F4"/>
    <w:rsid w:val="00FA7FFE"/>
    <w:rsid w:val="00FB648C"/>
    <w:rsid w:val="00FC16F7"/>
    <w:rsid w:val="00FC1E28"/>
    <w:rsid w:val="00FE051B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9F4500"/>
  <w15:chartTrackingRefBased/>
  <w15:docId w15:val="{E5C15A22-B3AF-4DE7-8817-2CFC89F7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2D1978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DB1981"/>
    <w:pPr>
      <w:ind w:left="720"/>
      <w:contextualSpacing/>
    </w:pPr>
  </w:style>
  <w:style w:type="character" w:customStyle="1" w:styleId="PiedepginaCar">
    <w:name w:val="Pie de página Car"/>
    <w:link w:val="Piedepgina"/>
    <w:rsid w:val="00A41D5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92C6-B2CC-40C7-8CC9-153BFA6C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0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KAREN PAULINA GARCIA JIMENEZ</cp:lastModifiedBy>
  <cp:revision>2</cp:revision>
  <cp:lastPrinted>2021-01-27T19:22:00Z</cp:lastPrinted>
  <dcterms:created xsi:type="dcterms:W3CDTF">2022-02-09T16:26:00Z</dcterms:created>
  <dcterms:modified xsi:type="dcterms:W3CDTF">2022-02-09T16:26:00Z</dcterms:modified>
</cp:coreProperties>
</file>